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5A32" w:rsidRDefault="00DB5A32" w:rsidP="00750AF1">
      <w:pPr>
        <w:pStyle w:val="LBStandard"/>
        <w:spacing w:line="276" w:lineRule="auto"/>
        <w:rPr>
          <w:rFonts w:ascii="Roboto Light" w:hAnsi="Roboto Light"/>
          <w:b/>
          <w:noProof/>
          <w:sz w:val="32"/>
        </w:rPr>
      </w:pPr>
    </w:p>
    <w:p w:rsidR="00DB5A32" w:rsidRDefault="00DB5A32" w:rsidP="00750AF1">
      <w:pPr>
        <w:pStyle w:val="LBStandard"/>
        <w:spacing w:line="276" w:lineRule="auto"/>
        <w:rPr>
          <w:rFonts w:ascii="Roboto Light" w:hAnsi="Roboto Light"/>
          <w:b/>
          <w:noProof/>
          <w:sz w:val="32"/>
        </w:rPr>
      </w:pPr>
    </w:p>
    <w:p w:rsidR="00A5649E" w:rsidRDefault="00870D51" w:rsidP="00750AF1">
      <w:pPr>
        <w:pStyle w:val="LBStandard"/>
        <w:spacing w:line="276" w:lineRule="auto"/>
        <w:rPr>
          <w:rFonts w:ascii="Roboto Light" w:hAnsi="Roboto Light"/>
          <w:b/>
          <w:noProof/>
          <w:sz w:val="32"/>
        </w:rPr>
      </w:pPr>
      <w:r w:rsidRPr="00870D51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45pt;margin-top:-4.55pt;width:151.65pt;height:16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" filled="f" stroked="f">
            <v:textbox style="mso-next-textbox:#_x0000_s1029">
              <w:txbxContent>
                <w:p w:rsidR="005C059F" w:rsidRPr="003C3E58" w:rsidRDefault="000F1993" w:rsidP="003C3E58">
                  <w:pPr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Medium" w:hAnsi="Roboto Medium" w:cs="Arial"/>
                      <w:color w:val="F04E23"/>
                      <w:sz w:val="16"/>
                      <w:szCs w:val="16"/>
                      <w:u w:color="000000"/>
                      <w:lang w:eastAsia="de-DE"/>
                    </w:rPr>
                  </w:pPr>
                  <w:r w:rsidRPr="003C3E58">
                    <w:rPr>
                      <w:rFonts w:ascii="Roboto Medium" w:hAnsi="Roboto Medium" w:cs="Open Sans Semibold"/>
                      <w:bCs/>
                      <w:color w:val="F04E23"/>
                      <w:sz w:val="16"/>
                      <w:szCs w:val="16"/>
                      <w:lang w:eastAsia="de-DE"/>
                    </w:rPr>
                    <w:t>Brunhilde Amann-Herzog</w:t>
                  </w:r>
                  <w:r w:rsidR="005C059F" w:rsidRPr="003C3E58">
                    <w:rPr>
                      <w:rFonts w:ascii="Roboto Medium" w:hAnsi="Roboto Medium" w:cs="Open Sans Light"/>
                      <w:color w:val="F04E23"/>
                      <w:sz w:val="16"/>
                      <w:szCs w:val="16"/>
                      <w:lang w:eastAsia="de-DE"/>
                    </w:rPr>
                    <w:t xml:space="preserve"> </w:t>
                  </w:r>
                </w:p>
                <w:p w:rsidR="000F1993" w:rsidRPr="00B13263" w:rsidRDefault="000F1993" w:rsidP="003C3E58">
                  <w:pPr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000000"/>
                      <w:sz w:val="16"/>
                      <w:szCs w:val="16"/>
                      <w:lang w:eastAsia="de-DE"/>
                    </w:rPr>
                  </w:pPr>
                </w:p>
                <w:p w:rsidR="003C1C3E" w:rsidRPr="00A140D7" w:rsidRDefault="000F1993" w:rsidP="003C3E58">
                  <w:pPr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</w:pP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 xml:space="preserve">Physiotherapie </w:t>
                  </w:r>
                  <w:r w:rsidR="003C3E58"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softHyphen/>
                  </w:r>
                </w:p>
                <w:p w:rsidR="000F1993" w:rsidRPr="00A140D7" w:rsidRDefault="000F1993" w:rsidP="003C3E58">
                  <w:pPr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</w:pP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>Spiraldynamik</w:t>
                  </w:r>
                  <w:r w:rsidR="00A140D7"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  <w:vertAlign w:val="superscript"/>
                    </w:rPr>
                    <w:t>®</w:t>
                  </w: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  <w:p w:rsidR="000F1993" w:rsidRPr="00A140D7" w:rsidRDefault="000F1993" w:rsidP="003C3E58">
                  <w:pPr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</w:pPr>
                  <w:r w:rsidRPr="00A140D7">
                    <w:rPr>
                      <w:rFonts w:ascii="Roboto Medium" w:eastAsia="Times New Roman" w:hAnsi="Roboto Medium"/>
                      <w:color w:val="404040" w:themeColor="text1" w:themeTint="BF"/>
                      <w:sz w:val="16"/>
                      <w:szCs w:val="16"/>
                    </w:rPr>
                    <w:t>Prävention und Therapie</w:t>
                  </w:r>
                </w:p>
                <w:p w:rsidR="003C1C3E" w:rsidRPr="00A140D7" w:rsidRDefault="003C1C3E" w:rsidP="003C3E58">
                  <w:pPr>
                    <w:rPr>
                      <w:rFonts w:ascii="Roboto Light" w:eastAsia="Times New Roman" w:hAnsi="Roboto Light"/>
                      <w:color w:val="404040" w:themeColor="text1" w:themeTint="BF"/>
                      <w:sz w:val="8"/>
                      <w:szCs w:val="8"/>
                    </w:rPr>
                  </w:pPr>
                </w:p>
                <w:p w:rsidR="003C1C3E" w:rsidRPr="00A140D7" w:rsidRDefault="003C1C3E" w:rsidP="003C3E58">
                  <w:pPr>
                    <w:tabs>
                      <w:tab w:val="left" w:pos="6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Otto-Sattler-Straße 3</w:t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</w:p>
                <w:p w:rsidR="003C1C3E" w:rsidRPr="00A140D7" w:rsidRDefault="003C1C3E" w:rsidP="003C3E58">
                  <w:pPr>
                    <w:tabs>
                      <w:tab w:val="left" w:pos="6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8"/>
                      <w:szCs w:val="8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79312 Emmendingen</w:t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br/>
                  </w:r>
                </w:p>
                <w:p w:rsidR="003C1C3E" w:rsidRPr="00A140D7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Telefon: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 xml:space="preserve"> 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07641 570134</w:t>
                  </w:r>
                </w:p>
                <w:p w:rsidR="003C1C3E" w:rsidRPr="00A140D7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8"/>
                      <w:szCs w:val="8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Mobil: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ab/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0176 87278886</w:t>
                  </w:r>
                  <w:r w:rsidR="003C3E58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br/>
                  </w:r>
                </w:p>
                <w:p w:rsidR="003C1C3E" w:rsidRPr="00A140D7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E-Mail: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ab/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info@amann-herzog.de</w:t>
                  </w:r>
                </w:p>
                <w:p w:rsidR="005C059F" w:rsidRPr="005C059F" w:rsidRDefault="003C1C3E" w:rsidP="003C3E58">
                  <w:pPr>
                    <w:tabs>
                      <w:tab w:val="left" w:pos="616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ascii="TheSansB W3 Light" w:hAnsi="TheSansB W3 Light" w:cs="TheSansB W3 Light"/>
                      <w:color w:val="000000"/>
                      <w:sz w:val="16"/>
                      <w:szCs w:val="16"/>
                      <w:lang w:eastAsia="de-DE"/>
                    </w:rPr>
                  </w:pP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In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t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ernet:</w:t>
                  </w:r>
                  <w:r w:rsidR="00B13263"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 xml:space="preserve"> 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t>www.amann-herzog.de</w:t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  <w:r w:rsidRPr="00A140D7">
                    <w:rPr>
                      <w:rFonts w:ascii="Roboto Light" w:hAnsi="Roboto Light" w:cs="Open Sans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softHyphen/>
                  </w:r>
                  <w:r w:rsidR="005C059F" w:rsidRPr="00A140D7">
                    <w:rPr>
                      <w:rFonts w:ascii="Roboto Light" w:hAnsi="Roboto Light" w:cs="TheSansB W3 Light"/>
                      <w:color w:val="404040" w:themeColor="text1" w:themeTint="BF"/>
                      <w:sz w:val="16"/>
                      <w:szCs w:val="16"/>
                      <w:lang w:eastAsia="de-DE"/>
                    </w:rPr>
                    <w:br/>
                  </w:r>
                </w:p>
                <w:p w:rsidR="00DF2630" w:rsidRPr="00DF2630" w:rsidRDefault="00DF2630" w:rsidP="00DF2630">
                  <w:pPr>
                    <w:spacing w:line="360" w:lineRule="auto"/>
                    <w:rPr>
                      <w:rFonts w:ascii="Ubuntu Light" w:hAnsi="Ubuntu Light"/>
                    </w:rPr>
                  </w:pPr>
                </w:p>
              </w:txbxContent>
            </v:textbox>
          </v:shape>
        </w:pict>
      </w:r>
      <w:r w:rsidR="00A5649E" w:rsidRPr="004160B4">
        <w:rPr>
          <w:rFonts w:ascii="Roboto Light" w:hAnsi="Roboto Light"/>
          <w:b/>
          <w:noProof/>
          <w:sz w:val="32"/>
        </w:rPr>
        <w:t>Rückentraining mit GKV – Zuschuss</w:t>
      </w:r>
    </w:p>
    <w:p w:rsidR="004160B4" w:rsidRPr="004160B4" w:rsidRDefault="004160B4" w:rsidP="00750AF1">
      <w:pPr>
        <w:pStyle w:val="LBStandard"/>
        <w:spacing w:line="276" w:lineRule="auto"/>
        <w:rPr>
          <w:rFonts w:ascii="Roboto Light" w:hAnsi="Roboto Light"/>
          <w:b/>
          <w:noProof/>
          <w:sz w:val="20"/>
        </w:rPr>
      </w:pPr>
    </w:p>
    <w:p w:rsidR="00A5649E" w:rsidRPr="004160B4" w:rsidRDefault="00A5649E" w:rsidP="004160B4">
      <w:pPr>
        <w:pStyle w:val="LBStandard"/>
        <w:spacing w:line="276" w:lineRule="auto"/>
        <w:rPr>
          <w:rFonts w:ascii="Roboto Light" w:hAnsi="Roboto Light"/>
          <w:b/>
          <w:noProof/>
          <w:sz w:val="28"/>
        </w:rPr>
      </w:pPr>
    </w:p>
    <w:p w:rsidR="004160B4" w:rsidRDefault="004160B4" w:rsidP="00750AF1">
      <w:pPr>
        <w:pStyle w:val="LBStandard"/>
        <w:spacing w:line="276" w:lineRule="auto"/>
        <w:rPr>
          <w:rFonts w:ascii="Roboto Light" w:hAnsi="Roboto Light"/>
          <w:noProof/>
        </w:rPr>
      </w:pP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Machen Sie mit und üben Sie in der Gruppe mit sinnvollen</w:t>
      </w: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Übungen für Bauch -, Rücken -, Schultergürtelmuskulatur.</w:t>
      </w: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Ihre Kasse beteiligt sich an den Kosten!</w:t>
      </w:r>
    </w:p>
    <w:p w:rsidR="004160B4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Lernen Sie neue, gesunde Bewegungsmuster kennen und</w:t>
      </w:r>
    </w:p>
    <w:p w:rsidR="00A5649E" w:rsidRDefault="00A5649E" w:rsidP="00750AF1">
      <w:pPr>
        <w:pStyle w:val="LBStandard"/>
        <w:spacing w:line="276" w:lineRule="auto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>integrieren Sie einfache und wirkungsvolle Übungen in den Alltag.</w:t>
      </w:r>
    </w:p>
    <w:p w:rsidR="00B263EC" w:rsidRDefault="00B263EC" w:rsidP="000B3C65">
      <w:pPr>
        <w:pStyle w:val="LBStandard"/>
        <w:rPr>
          <w:rFonts w:ascii="Roboto Light" w:hAnsi="Roboto Light"/>
          <w:noProof/>
        </w:rPr>
      </w:pPr>
      <w:r>
        <w:rPr>
          <w:rFonts w:ascii="Roboto Light" w:hAnsi="Roboto Light"/>
          <w:noProof/>
        </w:rPr>
        <w:t xml:space="preserve">Der Kurs findet </w:t>
      </w:r>
      <w:r w:rsidRPr="00122BB1">
        <w:rPr>
          <w:rFonts w:ascii="Roboto Light" w:hAnsi="Roboto Light"/>
          <w:b/>
          <w:noProof/>
        </w:rPr>
        <w:t xml:space="preserve">ab </w:t>
      </w:r>
      <w:r w:rsidR="00F74EFF" w:rsidRPr="00122BB1">
        <w:rPr>
          <w:rFonts w:ascii="Roboto Light" w:hAnsi="Roboto Light"/>
          <w:b/>
          <w:noProof/>
        </w:rPr>
        <w:t>6</w:t>
      </w:r>
      <w:r>
        <w:rPr>
          <w:rFonts w:ascii="Roboto Light" w:hAnsi="Roboto Light"/>
          <w:noProof/>
        </w:rPr>
        <w:t xml:space="preserve"> Teilnehmern</w:t>
      </w:r>
      <w:r w:rsidRPr="00B263EC">
        <w:rPr>
          <w:rFonts w:ascii="Roboto Light" w:hAnsi="Roboto Light"/>
          <w:noProof/>
        </w:rPr>
        <w:t xml:space="preserve"> </w:t>
      </w:r>
      <w:r>
        <w:rPr>
          <w:rFonts w:ascii="Roboto Light" w:hAnsi="Roboto Light"/>
          <w:noProof/>
        </w:rPr>
        <w:t>statt.</w:t>
      </w:r>
    </w:p>
    <w:p w:rsidR="00DB5A32" w:rsidRDefault="00DB5A32" w:rsidP="000B3C65">
      <w:pPr>
        <w:pStyle w:val="LBStandard"/>
        <w:rPr>
          <w:rFonts w:ascii="Roboto Light" w:hAnsi="Roboto Light"/>
          <w:noProof/>
        </w:rPr>
      </w:pPr>
    </w:p>
    <w:p w:rsidR="00DB5A32" w:rsidRDefault="00DB5A32" w:rsidP="000B3C65">
      <w:pPr>
        <w:pStyle w:val="LBStandard"/>
        <w:rPr>
          <w:rFonts w:ascii="Roboto Light" w:hAnsi="Roboto Light"/>
          <w:noProof/>
        </w:rPr>
      </w:pPr>
    </w:p>
    <w:p w:rsidR="00A5649E" w:rsidRDefault="00A5649E" w:rsidP="000B3C65">
      <w:pPr>
        <w:pStyle w:val="LBStandard"/>
        <w:rPr>
          <w:rFonts w:ascii="Roboto Light" w:hAnsi="Roboto Light"/>
          <w:noProof/>
        </w:rPr>
      </w:pPr>
    </w:p>
    <w:p w:rsidR="00A5649E" w:rsidRDefault="00A5649E" w:rsidP="000B3C65">
      <w:pPr>
        <w:pStyle w:val="LBStandard"/>
        <w:tabs>
          <w:tab w:val="left" w:pos="1560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WANN</w:t>
      </w:r>
      <w:r w:rsidR="004160B4">
        <w:rPr>
          <w:rFonts w:ascii="Roboto Light" w:hAnsi="Roboto Light"/>
          <w:noProof/>
        </w:rPr>
        <w:t xml:space="preserve">        </w:t>
      </w:r>
      <w:r w:rsidR="004160B4">
        <w:rPr>
          <w:rFonts w:ascii="Roboto Light" w:hAnsi="Roboto Light"/>
          <w:noProof/>
        </w:rPr>
        <w:tab/>
        <w:t xml:space="preserve">ab </w:t>
      </w:r>
      <w:r w:rsidR="000442F7">
        <w:rPr>
          <w:rFonts w:ascii="Roboto Light" w:hAnsi="Roboto Light"/>
          <w:noProof/>
        </w:rPr>
        <w:t>20. Februar 2018</w:t>
      </w:r>
      <w:r w:rsidR="004160B4">
        <w:rPr>
          <w:rFonts w:ascii="Roboto Light" w:hAnsi="Roboto Light"/>
          <w:noProof/>
        </w:rPr>
        <w:t xml:space="preserve">  </w:t>
      </w:r>
      <w:r w:rsidR="00F74EFF">
        <w:rPr>
          <w:rFonts w:ascii="Roboto Light" w:hAnsi="Roboto Light"/>
          <w:noProof/>
        </w:rPr>
        <w:t>8</w:t>
      </w:r>
      <w:r w:rsidR="004160B4">
        <w:rPr>
          <w:rFonts w:ascii="Roboto Light" w:hAnsi="Roboto Light"/>
          <w:noProof/>
        </w:rPr>
        <w:t xml:space="preserve"> x dienstags  18-19 Uhr</w:t>
      </w:r>
      <w:r w:rsidR="00F422C0">
        <w:rPr>
          <w:rFonts w:ascii="Roboto Light" w:hAnsi="Roboto Light"/>
          <w:noProof/>
        </w:rPr>
        <w:t xml:space="preserve">   </w:t>
      </w:r>
    </w:p>
    <w:p w:rsidR="00A5649E" w:rsidRDefault="00A5649E" w:rsidP="004160B4">
      <w:pPr>
        <w:pStyle w:val="LBStandard"/>
        <w:tabs>
          <w:tab w:val="left" w:pos="1560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WO</w:t>
      </w:r>
      <w:r w:rsidR="004160B4">
        <w:rPr>
          <w:rFonts w:ascii="Roboto Light" w:hAnsi="Roboto Light"/>
          <w:noProof/>
        </w:rPr>
        <w:t xml:space="preserve">             </w:t>
      </w:r>
      <w:r w:rsidR="004160B4">
        <w:rPr>
          <w:rFonts w:ascii="Roboto Light" w:hAnsi="Roboto Light"/>
          <w:noProof/>
        </w:rPr>
        <w:tab/>
        <w:t>Familienzentrum Bürkle-Bleiche Emmendingen</w:t>
      </w:r>
    </w:p>
    <w:p w:rsidR="00A5649E" w:rsidRDefault="00A5649E" w:rsidP="004160B4">
      <w:pPr>
        <w:pStyle w:val="LBStandard"/>
        <w:tabs>
          <w:tab w:val="left" w:pos="1560"/>
        </w:tabs>
        <w:spacing w:after="240"/>
        <w:rPr>
          <w:rFonts w:ascii="Roboto Light" w:hAnsi="Roboto Light"/>
          <w:noProof/>
        </w:rPr>
      </w:pPr>
      <w:r w:rsidRPr="004160B4">
        <w:rPr>
          <w:rFonts w:ascii="Roboto Light" w:hAnsi="Roboto Light"/>
          <w:b/>
          <w:noProof/>
        </w:rPr>
        <w:t>KOSTEN</w:t>
      </w:r>
      <w:r w:rsidR="004160B4">
        <w:rPr>
          <w:rFonts w:ascii="Roboto Light" w:hAnsi="Roboto Light"/>
          <w:noProof/>
        </w:rPr>
        <w:t xml:space="preserve">   </w:t>
      </w:r>
      <w:r w:rsidR="004160B4">
        <w:rPr>
          <w:rFonts w:ascii="Roboto Light" w:hAnsi="Roboto Light"/>
          <w:noProof/>
        </w:rPr>
        <w:tab/>
        <w:t>90 €</w:t>
      </w:r>
    </w:p>
    <w:p w:rsidR="003707E5" w:rsidRPr="003C3E58" w:rsidRDefault="00A5649E" w:rsidP="00DB3045">
      <w:pPr>
        <w:pStyle w:val="LBStandard"/>
        <w:tabs>
          <w:tab w:val="left" w:pos="1560"/>
          <w:tab w:val="left" w:pos="1701"/>
        </w:tabs>
        <w:spacing w:after="240"/>
        <w:rPr>
          <w:rFonts w:ascii="Roboto Light" w:hAnsi="Roboto Light" w:cs="Open Sans"/>
          <w:szCs w:val="22"/>
        </w:rPr>
      </w:pPr>
      <w:r w:rsidRPr="004160B4">
        <w:rPr>
          <w:rFonts w:ascii="Roboto Light" w:hAnsi="Roboto Light"/>
          <w:b/>
          <w:noProof/>
        </w:rPr>
        <w:t>MITBRINGEN</w:t>
      </w:r>
      <w:r w:rsidR="004160B4">
        <w:rPr>
          <w:rFonts w:ascii="Roboto Light" w:hAnsi="Roboto Light"/>
          <w:noProof/>
        </w:rPr>
        <w:t xml:space="preserve">     Übungsmatte, </w:t>
      </w:r>
      <w:r w:rsidR="00B263EC">
        <w:rPr>
          <w:rFonts w:ascii="Roboto Light" w:hAnsi="Roboto Light"/>
          <w:noProof/>
        </w:rPr>
        <w:t xml:space="preserve">Handtuch, </w:t>
      </w:r>
      <w:r w:rsidR="004160B4">
        <w:rPr>
          <w:rFonts w:ascii="Roboto Light" w:hAnsi="Roboto Light"/>
          <w:noProof/>
        </w:rPr>
        <w:t>bequeme Kleidung</w:t>
      </w:r>
      <w:r w:rsidR="000F1993" w:rsidRPr="003C3E58">
        <w:rPr>
          <w:rFonts w:ascii="Roboto Light" w:hAnsi="Roboto Light"/>
          <w:noProof/>
        </w:rPr>
        <w:t xml:space="preserve">         </w:t>
      </w:r>
    </w:p>
    <w:p w:rsidR="003707E5" w:rsidRPr="003C3E58" w:rsidRDefault="003707E5" w:rsidP="008F37E7">
      <w:pPr>
        <w:pStyle w:val="LBStandard"/>
        <w:tabs>
          <w:tab w:val="left" w:pos="7230"/>
        </w:tabs>
        <w:spacing w:line="276" w:lineRule="auto"/>
        <w:rPr>
          <w:rFonts w:ascii="Roboto Light" w:hAnsi="Roboto Light" w:cs="Open Sans"/>
          <w:szCs w:val="22"/>
        </w:rPr>
      </w:pPr>
    </w:p>
    <w:p w:rsidR="003707E5" w:rsidRPr="003C3E58" w:rsidRDefault="003707E5" w:rsidP="00750AF1">
      <w:pPr>
        <w:pStyle w:val="LBStandard"/>
        <w:spacing w:line="276" w:lineRule="auto"/>
        <w:rPr>
          <w:rFonts w:ascii="Roboto Light" w:hAnsi="Roboto Light" w:cs="Open Sans"/>
          <w:szCs w:val="22"/>
        </w:rPr>
      </w:pPr>
    </w:p>
    <w:p w:rsidR="003707E5" w:rsidRPr="00DF2630" w:rsidRDefault="00E56474" w:rsidP="00EB5912">
      <w:pPr>
        <w:pStyle w:val="LBStandard"/>
        <w:tabs>
          <w:tab w:val="left" w:pos="6675"/>
        </w:tabs>
        <w:spacing w:line="276" w:lineRule="auto"/>
        <w:rPr>
          <w:rFonts w:ascii="Ubuntu Light" w:hAnsi="Ubuntu Light"/>
          <w:color w:val="auto"/>
          <w:szCs w:val="22"/>
        </w:rPr>
      </w:pPr>
      <w:r w:rsidRPr="00DF2630">
        <w:rPr>
          <w:rFonts w:ascii="Ubuntu Light" w:hAnsi="Ubuntu Light"/>
          <w:color w:val="auto"/>
          <w:szCs w:val="22"/>
        </w:rPr>
        <w:tab/>
      </w:r>
    </w:p>
    <w:p w:rsidR="00F422C0" w:rsidRPr="00F422C0" w:rsidRDefault="00F422C0" w:rsidP="00EB5912">
      <w:pPr>
        <w:pStyle w:val="LBStandard"/>
        <w:spacing w:line="276" w:lineRule="auto"/>
        <w:rPr>
          <w:rFonts w:ascii="Arial" w:hAnsi="Arial" w:cs="Arial"/>
          <w:noProof/>
          <w:szCs w:val="22"/>
        </w:rPr>
      </w:pPr>
    </w:p>
    <w:sectPr w:rsidR="00F422C0" w:rsidRPr="00F422C0" w:rsidSect="00DB3045"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1418" w:right="851" w:bottom="1418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9A" w:rsidRDefault="0008539A">
      <w:r>
        <w:separator/>
      </w:r>
    </w:p>
  </w:endnote>
  <w:endnote w:type="continuationSeparator" w:id="0">
    <w:p w:rsidR="0008539A" w:rsidRDefault="0008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Lt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Gill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Dutch801 ItHd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heSansB W3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5" w:rsidRDefault="00870D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707E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07E5" w:rsidRDefault="003707E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2" w:rsidRDefault="00870D51" w:rsidP="00815DE2">
    <w:pPr>
      <w:pStyle w:val="Fuzeile"/>
      <w:rPr>
        <w:rFonts w:ascii="GillSans Light" w:hAnsi="GillSans Light"/>
        <w:color w:val="FF6600"/>
        <w:sz w:val="14"/>
      </w:rPr>
    </w:pPr>
    <w:r w:rsidRPr="00870D51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66pt;margin-top:5.1pt;width:115.85pt;height:126.2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" stroked="f">
          <v:textbox style="mso-fit-shape-to-text:t" inset="0,0,0,0">
            <w:txbxContent>
              <w:p w:rsidR="00D15167" w:rsidRDefault="0001007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473200" cy="1605280"/>
                      <wp:effectExtent l="0" t="0" r="0" b="0"/>
                      <wp:docPr id="295" name="Bild 4" descr="blaet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lae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3200" cy="160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707E5" w:rsidRPr="0014022F" w:rsidRDefault="00870D51" w:rsidP="00D15167">
    <w:pPr>
      <w:pStyle w:val="Fuzeile"/>
      <w:tabs>
        <w:tab w:val="clear" w:pos="9072"/>
        <w:tab w:val="left" w:pos="5805"/>
        <w:tab w:val="left" w:pos="9498"/>
        <w:tab w:val="right" w:pos="9603"/>
        <w:tab w:val="right" w:pos="9637"/>
      </w:tabs>
      <w:spacing w:before="2000" w:line="360" w:lineRule="auto"/>
      <w:rPr>
        <w:rFonts w:ascii="Ubuntu Light" w:hAnsi="Ubuntu Light"/>
        <w:sz w:val="14"/>
      </w:rPr>
    </w:pPr>
    <w:r w:rsidRPr="00870D51">
      <w:rPr>
        <w:noProof/>
        <w:lang w:eastAsia="de-DE"/>
      </w:rPr>
      <w:pict>
        <v:shape id="_x0000_s4097" type="#_x0000_t202" style="position:absolute;margin-left:305.35pt;margin-top:47.4pt;width:126.65pt;height:6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2Q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" filled="f" stroked="f">
          <v:textbox>
            <w:txbxContent>
              <w:p w:rsidR="004122AB" w:rsidRPr="001D18DC" w:rsidRDefault="004122AB" w:rsidP="004122AB">
                <w:pPr>
                  <w:pStyle w:val="EinfAbs"/>
                  <w:spacing w:line="360" w:lineRule="auto"/>
                  <w:rPr>
                    <w:rFonts w:ascii="Ubuntu Light" w:hAnsi="Ubuntu Light" w:cs="NewsGoth Lt BT"/>
                    <w:sz w:val="18"/>
                    <w:szCs w:val="18"/>
                  </w:rPr>
                </w:pPr>
                <w:proofErr w:type="spellStart"/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t>USt.-Id</w:t>
                </w:r>
                <w:proofErr w:type="spellEnd"/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t xml:space="preserve"> Nr. 06061/48254 </w:t>
                </w:r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br/>
                  <w:t xml:space="preserve">Kontonummer 7155778 </w:t>
                </w:r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br/>
                  <w:t xml:space="preserve">BLZ 200 905 00 </w:t>
                </w:r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br/>
                </w:r>
                <w:proofErr w:type="spellStart"/>
                <w:r w:rsidRPr="001D18DC">
                  <w:rPr>
                    <w:rFonts w:ascii="Ubuntu Light" w:hAnsi="Ubuntu Light" w:cs="NewsGoth Lt BT"/>
                    <w:sz w:val="18"/>
                    <w:szCs w:val="18"/>
                  </w:rPr>
                  <w:t>Netbank</w:t>
                </w:r>
                <w:proofErr w:type="spellEnd"/>
              </w:p>
            </w:txbxContent>
          </v:textbox>
        </v:shape>
      </w:pict>
    </w:r>
    <w:r w:rsidR="00815DE2">
      <w:rPr>
        <w:rFonts w:ascii="Tahoma" w:hAnsi="Tahoma" w:cs="Tahoma"/>
        <w:b/>
        <w:sz w:val="20"/>
        <w:szCs w:val="20"/>
      </w:rPr>
      <w:tab/>
    </w:r>
    <w:r w:rsidR="00815DE2">
      <w:rPr>
        <w:rFonts w:ascii="Tahoma" w:hAnsi="Tahoma" w:cs="Tahoma"/>
        <w:b/>
        <w:sz w:val="20"/>
        <w:szCs w:val="20"/>
      </w:rPr>
      <w:tab/>
    </w:r>
    <w:r w:rsidR="00815DE2">
      <w:rPr>
        <w:rFonts w:ascii="Tahoma" w:hAnsi="Tahoma" w:cs="Tahoma"/>
        <w:b/>
        <w:sz w:val="20"/>
        <w:szCs w:val="20"/>
      </w:rPr>
      <w:tab/>
    </w:r>
    <w:r w:rsidRPr="0014022F">
      <w:rPr>
        <w:rStyle w:val="Seitenzahl"/>
        <w:rFonts w:ascii="Ubuntu Light" w:hAnsi="Ubuntu Light"/>
      </w:rPr>
      <w:fldChar w:fldCharType="begin"/>
    </w:r>
    <w:r w:rsidR="00815DE2" w:rsidRPr="0014022F">
      <w:rPr>
        <w:rStyle w:val="Seitenzahl"/>
        <w:rFonts w:ascii="Ubuntu Light" w:hAnsi="Ubuntu Light"/>
      </w:rPr>
      <w:instrText xml:space="preserve"> PAGE  \* Arabic  \* MERGEFORMAT </w:instrText>
    </w:r>
    <w:r w:rsidRPr="0014022F">
      <w:rPr>
        <w:rStyle w:val="Seitenzahl"/>
        <w:rFonts w:ascii="Ubuntu Light" w:hAnsi="Ubuntu Light"/>
      </w:rPr>
      <w:fldChar w:fldCharType="separate"/>
    </w:r>
    <w:r w:rsidR="00DA5074">
      <w:rPr>
        <w:rStyle w:val="Seitenzahl"/>
        <w:rFonts w:ascii="Ubuntu Light" w:hAnsi="Ubuntu Light"/>
        <w:noProof/>
      </w:rPr>
      <w:t>1</w:t>
    </w:r>
    <w:r w:rsidRPr="0014022F">
      <w:rPr>
        <w:rStyle w:val="Seitenzahl"/>
        <w:rFonts w:ascii="Ubuntu Light" w:hAnsi="Ubuntu Light"/>
      </w:rPr>
      <w:fldChar w:fldCharType="end"/>
    </w:r>
    <w:r w:rsidR="005A7FFA" w:rsidRPr="0014022F">
      <w:rPr>
        <w:rStyle w:val="Seitenzahl"/>
        <w:rFonts w:ascii="Ubuntu Light" w:hAnsi="Ubuntu Ligh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9A" w:rsidRDefault="0008539A">
      <w:r>
        <w:separator/>
      </w:r>
    </w:p>
  </w:footnote>
  <w:footnote w:type="continuationSeparator" w:id="0">
    <w:p w:rsidR="0008539A" w:rsidRDefault="00085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5" w:rsidRPr="00DA5074" w:rsidRDefault="00473C2B" w:rsidP="00B13263">
    <w:pPr>
      <w:pStyle w:val="Kopfzeile"/>
      <w:tabs>
        <w:tab w:val="left" w:pos="4820"/>
        <w:tab w:val="left" w:pos="7088"/>
      </w:tabs>
      <w:jc w:val="right"/>
    </w:pPr>
    <w:r>
      <w:rPr>
        <w:noProof/>
        <w:lang w:eastAsia="de-DE"/>
      </w:rPr>
      <w:softHyphen/>
    </w:r>
    <w:r w:rsidR="000F1993">
      <w:rPr>
        <w:noProof/>
        <w:lang w:eastAsia="de-DE"/>
      </w:rPr>
      <w:drawing>
        <wp:inline distT="0" distB="0" distL="0" distR="0">
          <wp:extent cx="3090545" cy="1123077"/>
          <wp:effectExtent l="0" t="0" r="0" b="1270"/>
          <wp:docPr id="303" name="Grafik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112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089">
      <w:rPr>
        <w:noProof/>
        <w:lang w:eastAsia="de-DE"/>
      </w:rPr>
      <w:br/>
    </w:r>
    <w:r w:rsidR="00ED5977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8F" w:rsidRDefault="00010075" w:rsidP="00C52AB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3037840" cy="1117600"/>
          <wp:effectExtent l="0" t="0" r="0" b="6350"/>
          <wp:docPr id="304" name="Bild 5" descr="logo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F65"/>
    <w:multiLevelType w:val="hybridMultilevel"/>
    <w:tmpl w:val="F5E85A32"/>
    <w:lvl w:ilvl="0" w:tplc="58063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70749"/>
    <w:multiLevelType w:val="hybridMultilevel"/>
    <w:tmpl w:val="E6C00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27E8D"/>
    <w:multiLevelType w:val="hybridMultilevel"/>
    <w:tmpl w:val="92A09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D05B8"/>
    <w:multiLevelType w:val="hybridMultilevel"/>
    <w:tmpl w:val="30D48A3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5362">
      <o:colormru v:ext="edit" colors="#0a802d,#ff8c00,#ff64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C87"/>
    <w:rsid w:val="00004198"/>
    <w:rsid w:val="00010075"/>
    <w:rsid w:val="000139B3"/>
    <w:rsid w:val="000442F7"/>
    <w:rsid w:val="000663A0"/>
    <w:rsid w:val="0008539A"/>
    <w:rsid w:val="000A2545"/>
    <w:rsid w:val="000A3E46"/>
    <w:rsid w:val="000B3C65"/>
    <w:rsid w:val="000B6606"/>
    <w:rsid w:val="000F1993"/>
    <w:rsid w:val="00122BB1"/>
    <w:rsid w:val="001313EC"/>
    <w:rsid w:val="001400A1"/>
    <w:rsid w:val="0014022F"/>
    <w:rsid w:val="00141479"/>
    <w:rsid w:val="001A2481"/>
    <w:rsid w:val="001B26CE"/>
    <w:rsid w:val="001D18DC"/>
    <w:rsid w:val="001D7867"/>
    <w:rsid w:val="001E20ED"/>
    <w:rsid w:val="002208A8"/>
    <w:rsid w:val="002907E4"/>
    <w:rsid w:val="002C2752"/>
    <w:rsid w:val="002E363B"/>
    <w:rsid w:val="002F7BF7"/>
    <w:rsid w:val="00303209"/>
    <w:rsid w:val="00307001"/>
    <w:rsid w:val="00317A35"/>
    <w:rsid w:val="00353172"/>
    <w:rsid w:val="003707E5"/>
    <w:rsid w:val="003722E1"/>
    <w:rsid w:val="00397080"/>
    <w:rsid w:val="00397335"/>
    <w:rsid w:val="003C1C3E"/>
    <w:rsid w:val="003C3E58"/>
    <w:rsid w:val="003D0D3A"/>
    <w:rsid w:val="003D5B80"/>
    <w:rsid w:val="003E5CBD"/>
    <w:rsid w:val="003E68F2"/>
    <w:rsid w:val="003F5B66"/>
    <w:rsid w:val="00401B11"/>
    <w:rsid w:val="00406FB7"/>
    <w:rsid w:val="004122AB"/>
    <w:rsid w:val="004160B4"/>
    <w:rsid w:val="00450B2F"/>
    <w:rsid w:val="00473C2B"/>
    <w:rsid w:val="004F39B6"/>
    <w:rsid w:val="00510B7F"/>
    <w:rsid w:val="005177D3"/>
    <w:rsid w:val="0052779E"/>
    <w:rsid w:val="00552A33"/>
    <w:rsid w:val="00553820"/>
    <w:rsid w:val="00561891"/>
    <w:rsid w:val="00564C23"/>
    <w:rsid w:val="00570083"/>
    <w:rsid w:val="005705A6"/>
    <w:rsid w:val="00597E3F"/>
    <w:rsid w:val="005A5629"/>
    <w:rsid w:val="005A7D29"/>
    <w:rsid w:val="005A7FFA"/>
    <w:rsid w:val="005C059F"/>
    <w:rsid w:val="005D661B"/>
    <w:rsid w:val="0060192A"/>
    <w:rsid w:val="00603C1B"/>
    <w:rsid w:val="006331E3"/>
    <w:rsid w:val="006466AF"/>
    <w:rsid w:val="00651388"/>
    <w:rsid w:val="00657EB6"/>
    <w:rsid w:val="00663089"/>
    <w:rsid w:val="00675735"/>
    <w:rsid w:val="00685386"/>
    <w:rsid w:val="006C4FBE"/>
    <w:rsid w:val="006E3FBD"/>
    <w:rsid w:val="006F708F"/>
    <w:rsid w:val="00710C87"/>
    <w:rsid w:val="00721339"/>
    <w:rsid w:val="0072257D"/>
    <w:rsid w:val="00726248"/>
    <w:rsid w:val="00727791"/>
    <w:rsid w:val="00732802"/>
    <w:rsid w:val="007475E8"/>
    <w:rsid w:val="00750AF1"/>
    <w:rsid w:val="00753788"/>
    <w:rsid w:val="007B6511"/>
    <w:rsid w:val="007C4221"/>
    <w:rsid w:val="00815DE2"/>
    <w:rsid w:val="0084735D"/>
    <w:rsid w:val="00870D51"/>
    <w:rsid w:val="00885201"/>
    <w:rsid w:val="008A552F"/>
    <w:rsid w:val="008B644F"/>
    <w:rsid w:val="008D48E1"/>
    <w:rsid w:val="008F0226"/>
    <w:rsid w:val="008F37E7"/>
    <w:rsid w:val="008F3E8C"/>
    <w:rsid w:val="00900343"/>
    <w:rsid w:val="009236F7"/>
    <w:rsid w:val="00962095"/>
    <w:rsid w:val="009800D8"/>
    <w:rsid w:val="0098382F"/>
    <w:rsid w:val="009D4887"/>
    <w:rsid w:val="00A029B1"/>
    <w:rsid w:val="00A140D7"/>
    <w:rsid w:val="00A14784"/>
    <w:rsid w:val="00A5649E"/>
    <w:rsid w:val="00A9166F"/>
    <w:rsid w:val="00A92FBC"/>
    <w:rsid w:val="00AA07B1"/>
    <w:rsid w:val="00AE598D"/>
    <w:rsid w:val="00AF331B"/>
    <w:rsid w:val="00B13263"/>
    <w:rsid w:val="00B263EC"/>
    <w:rsid w:val="00B43C73"/>
    <w:rsid w:val="00BB59E5"/>
    <w:rsid w:val="00BF5561"/>
    <w:rsid w:val="00C16E02"/>
    <w:rsid w:val="00C2274A"/>
    <w:rsid w:val="00C31EB1"/>
    <w:rsid w:val="00C52AB6"/>
    <w:rsid w:val="00C55C28"/>
    <w:rsid w:val="00C60FA7"/>
    <w:rsid w:val="00C90FF3"/>
    <w:rsid w:val="00CA1FD1"/>
    <w:rsid w:val="00CE77C5"/>
    <w:rsid w:val="00CF43B8"/>
    <w:rsid w:val="00D15167"/>
    <w:rsid w:val="00D35ACD"/>
    <w:rsid w:val="00D5435B"/>
    <w:rsid w:val="00D802AC"/>
    <w:rsid w:val="00D9713D"/>
    <w:rsid w:val="00DA0043"/>
    <w:rsid w:val="00DA5074"/>
    <w:rsid w:val="00DB3045"/>
    <w:rsid w:val="00DB5A32"/>
    <w:rsid w:val="00DC493D"/>
    <w:rsid w:val="00DD541A"/>
    <w:rsid w:val="00DF2630"/>
    <w:rsid w:val="00DF3B9E"/>
    <w:rsid w:val="00E53370"/>
    <w:rsid w:val="00E54C05"/>
    <w:rsid w:val="00E56474"/>
    <w:rsid w:val="00E8219F"/>
    <w:rsid w:val="00E90024"/>
    <w:rsid w:val="00EB4177"/>
    <w:rsid w:val="00EB5912"/>
    <w:rsid w:val="00EC2AEF"/>
    <w:rsid w:val="00ED5977"/>
    <w:rsid w:val="00F0588F"/>
    <w:rsid w:val="00F422C0"/>
    <w:rsid w:val="00F74EFF"/>
    <w:rsid w:val="00F857E9"/>
    <w:rsid w:val="00FA1124"/>
    <w:rsid w:val="00FA63D0"/>
    <w:rsid w:val="00FC3F42"/>
    <w:rsid w:val="00FC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0a802d,#ff8c00,#ff6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B9E"/>
    <w:rPr>
      <w:rFonts w:ascii="NewsGoth Lt BT" w:hAnsi="NewsGoth Lt BT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C55C28"/>
    <w:pPr>
      <w:ind w:left="360"/>
    </w:pPr>
    <w:rPr>
      <w:rFonts w:ascii="GillSans Light" w:hAnsi="GillSans Light"/>
      <w:szCs w:val="16"/>
    </w:rPr>
  </w:style>
  <w:style w:type="paragraph" w:styleId="Sprechblasentext">
    <w:name w:val="Balloon Text"/>
    <w:basedOn w:val="Standard"/>
    <w:semiHidden/>
    <w:rsid w:val="00C55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C2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55C28"/>
    <w:pPr>
      <w:spacing w:after="2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55C28"/>
    <w:pPr>
      <w:spacing w:line="24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55C28"/>
    <w:pPr>
      <w:spacing w:after="348"/>
    </w:pPr>
    <w:rPr>
      <w:rFonts w:cs="Times New Roman"/>
      <w:color w:val="auto"/>
    </w:rPr>
  </w:style>
  <w:style w:type="paragraph" w:styleId="Fuzeile">
    <w:name w:val="footer"/>
    <w:basedOn w:val="Standard"/>
    <w:link w:val="FuzeileZchn"/>
    <w:uiPriority w:val="99"/>
    <w:rsid w:val="00C55C28"/>
    <w:pPr>
      <w:tabs>
        <w:tab w:val="center" w:pos="4536"/>
        <w:tab w:val="right" w:pos="9072"/>
      </w:tabs>
    </w:pPr>
  </w:style>
  <w:style w:type="character" w:styleId="Seitenzahl">
    <w:name w:val="page number"/>
    <w:rsid w:val="00397335"/>
    <w:rPr>
      <w:rFonts w:ascii="NewsGoth Lt BT" w:hAnsi="NewsGoth Lt BT" w:cs="Tahoma"/>
      <w:bCs/>
      <w:sz w:val="14"/>
      <w:szCs w:val="20"/>
    </w:rPr>
  </w:style>
  <w:style w:type="paragraph" w:styleId="Kopfzeile">
    <w:name w:val="header"/>
    <w:basedOn w:val="Standard"/>
    <w:link w:val="KopfzeileZchn"/>
    <w:uiPriority w:val="99"/>
    <w:rsid w:val="00C55C28"/>
    <w:pPr>
      <w:tabs>
        <w:tab w:val="center" w:pos="4536"/>
        <w:tab w:val="right" w:pos="9072"/>
      </w:tabs>
    </w:pPr>
  </w:style>
  <w:style w:type="paragraph" w:customStyle="1" w:styleId="LBKopfRechts">
    <w:name w:val="LB_KopfRechts"/>
    <w:basedOn w:val="Standard"/>
    <w:rsid w:val="00C55C28"/>
    <w:pPr>
      <w:jc w:val="right"/>
    </w:pPr>
    <w:rPr>
      <w:rFonts w:ascii="Dutch801 RmHd BT" w:hAnsi="Dutch801 RmHd BT" w:cs="Tahoma"/>
      <w:szCs w:val="22"/>
    </w:rPr>
  </w:style>
  <w:style w:type="character" w:styleId="Hyperlink">
    <w:name w:val="Hyperlink"/>
    <w:semiHidden/>
    <w:rsid w:val="00C55C28"/>
    <w:rPr>
      <w:color w:val="0000FF"/>
      <w:u w:val="single"/>
    </w:rPr>
  </w:style>
  <w:style w:type="paragraph" w:customStyle="1" w:styleId="LBKopfLinks">
    <w:name w:val="LB_KopfLinks"/>
    <w:basedOn w:val="LBKopfRechts"/>
    <w:rsid w:val="00C55C28"/>
    <w:pPr>
      <w:jc w:val="left"/>
    </w:pPr>
    <w:rPr>
      <w:rFonts w:ascii="Dutch801 ItHd BT" w:hAnsi="Dutch801 ItHd BT"/>
      <w:color w:val="0A802D"/>
      <w:sz w:val="28"/>
    </w:rPr>
  </w:style>
  <w:style w:type="paragraph" w:customStyle="1" w:styleId="LBAbsender">
    <w:name w:val="LB_Absender"/>
    <w:basedOn w:val="Standard"/>
    <w:rsid w:val="00C55C28"/>
    <w:rPr>
      <w:rFonts w:ascii="Dutch801 RmHd BT" w:hAnsi="Dutch801 RmHd BT" w:cs="Tahoma"/>
      <w:sz w:val="14"/>
      <w:szCs w:val="16"/>
    </w:rPr>
  </w:style>
  <w:style w:type="paragraph" w:customStyle="1" w:styleId="LBAdresse">
    <w:name w:val="LB_Adresse"/>
    <w:basedOn w:val="Standard"/>
    <w:rsid w:val="00C55C28"/>
    <w:rPr>
      <w:rFonts w:ascii="Dutch801 RmHd BT" w:hAnsi="Dutch801 RmHd BT" w:cs="Tahoma"/>
      <w:szCs w:val="22"/>
    </w:rPr>
  </w:style>
  <w:style w:type="paragraph" w:customStyle="1" w:styleId="LBStandard">
    <w:name w:val="LB_Standard"/>
    <w:basedOn w:val="Standard"/>
    <w:rsid w:val="00C55C28"/>
    <w:rPr>
      <w:rFonts w:ascii="Dutch801 RmHd BT" w:eastAsia="Times New Roman" w:hAnsi="Dutch801 RmHd BT" w:cs="Tahoma"/>
      <w:color w:val="000000"/>
      <w:szCs w:val="20"/>
      <w:lang w:eastAsia="de-DE"/>
    </w:rPr>
  </w:style>
  <w:style w:type="paragraph" w:customStyle="1" w:styleId="LBBetreff">
    <w:name w:val="LB_Betreff"/>
    <w:basedOn w:val="LBStandard"/>
    <w:rsid w:val="00C55C28"/>
    <w:pPr>
      <w:tabs>
        <w:tab w:val="left" w:pos="720"/>
        <w:tab w:val="right" w:pos="9072"/>
      </w:tabs>
    </w:pPr>
    <w:rPr>
      <w:b/>
      <w:bCs/>
    </w:rPr>
  </w:style>
  <w:style w:type="paragraph" w:styleId="Textkrper-Einzug2">
    <w:name w:val="Body Text Indent 2"/>
    <w:basedOn w:val="Standard"/>
    <w:semiHidden/>
    <w:rsid w:val="00C55C28"/>
    <w:pPr>
      <w:ind w:left="360"/>
    </w:pPr>
    <w:rPr>
      <w:rFonts w:ascii="GillSans Light" w:hAnsi="GillSans Light"/>
      <w:sz w:val="20"/>
    </w:rPr>
  </w:style>
  <w:style w:type="paragraph" w:styleId="Textkrper">
    <w:name w:val="Body Text"/>
    <w:basedOn w:val="Standard"/>
    <w:semiHidden/>
    <w:rsid w:val="00C55C2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9236F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de-DE"/>
    </w:rPr>
  </w:style>
  <w:style w:type="table" w:customStyle="1" w:styleId="Tabellengitternetz1">
    <w:name w:val="Tabellengitternetz1"/>
    <w:basedOn w:val="NormaleTabelle"/>
    <w:uiPriority w:val="59"/>
    <w:rsid w:val="006E3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8A552F"/>
    <w:rPr>
      <w:rFonts w:ascii="NewsGoth Lt BT" w:hAnsi="NewsGoth Lt BT"/>
      <w:sz w:val="22"/>
      <w:szCs w:val="24"/>
      <w:lang w:eastAsia="zh-CN"/>
    </w:rPr>
  </w:style>
  <w:style w:type="character" w:customStyle="1" w:styleId="apple-style-span">
    <w:name w:val="apple-style-span"/>
    <w:basedOn w:val="Absatz-Standardschriftart"/>
    <w:rsid w:val="005177D3"/>
  </w:style>
  <w:style w:type="paragraph" w:customStyle="1" w:styleId="EinfAbs">
    <w:name w:val="[Einf. Abs.]"/>
    <w:basedOn w:val="Standard"/>
    <w:uiPriority w:val="99"/>
    <w:rsid w:val="00C52AB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eastAsia="de-DE"/>
    </w:rPr>
  </w:style>
  <w:style w:type="paragraph" w:customStyle="1" w:styleId="msoaddress">
    <w:name w:val="msoaddress"/>
    <w:basedOn w:val="Standard"/>
    <w:uiPriority w:val="99"/>
    <w:rsid w:val="005C059F"/>
    <w:pPr>
      <w:suppressAutoHyphens/>
      <w:autoSpaceDE w:val="0"/>
      <w:autoSpaceDN w:val="0"/>
      <w:adjustRightInd w:val="0"/>
      <w:spacing w:line="264" w:lineRule="auto"/>
      <w:textAlignment w:val="center"/>
    </w:pPr>
    <w:rPr>
      <w:rFonts w:ascii="Lucida Sans" w:hAnsi="Lucida Sans" w:cs="Lucida Sans"/>
      <w:color w:val="000000"/>
      <w:sz w:val="15"/>
      <w:szCs w:val="15"/>
      <w:lang w:eastAsia="de-DE"/>
    </w:rPr>
  </w:style>
  <w:style w:type="table" w:styleId="Tabellengitternetz">
    <w:name w:val="Table Grid"/>
    <w:basedOn w:val="NormaleTabelle"/>
    <w:uiPriority w:val="59"/>
    <w:rsid w:val="003D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F37E7"/>
    <w:rPr>
      <w:rFonts w:ascii="NewsGoth Lt BT" w:hAnsi="NewsGoth Lt BT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\Desktop\Briefvorlage\briefvorlage_2015_final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DBEB-0DAC-455B-83C8-31A21D3D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briefvorlage_2015_final-2.dotx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Brunhilde Amann-Herzog</vt:lpstr>
    </vt:vector>
  </TitlesOfParts>
  <Company>Starfleet Inc.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Brunhilde Amann-Herzog</dc:title>
  <dc:creator>Rolf</dc:creator>
  <cp:lastModifiedBy>Rolf</cp:lastModifiedBy>
  <cp:revision>3</cp:revision>
  <cp:lastPrinted>2016-11-05T16:44:00Z</cp:lastPrinted>
  <dcterms:created xsi:type="dcterms:W3CDTF">2017-09-25T08:25:00Z</dcterms:created>
  <dcterms:modified xsi:type="dcterms:W3CDTF">2017-12-31T17:25:00Z</dcterms:modified>
</cp:coreProperties>
</file>