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649E" w:rsidRDefault="0025094C" w:rsidP="00750AF1">
      <w:pPr>
        <w:pStyle w:val="LBStandard"/>
        <w:spacing w:line="276" w:lineRule="auto"/>
        <w:rPr>
          <w:rFonts w:ascii="Roboto Light" w:hAnsi="Roboto Light"/>
          <w:b/>
          <w:noProof/>
          <w:sz w:val="32"/>
        </w:rPr>
      </w:pPr>
      <w:r w:rsidRPr="0025094C"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3.45pt;margin-top:-4.55pt;width:151.65pt;height:160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" filled="f" stroked="f">
            <v:textbox style="mso-next-textbox:#_x0000_s1029">
              <w:txbxContent>
                <w:p w:rsidR="005C059F" w:rsidRPr="003C3E58" w:rsidRDefault="000F1993" w:rsidP="003C3E58">
                  <w:pPr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Roboto Medium" w:hAnsi="Roboto Medium" w:cs="Arial"/>
                      <w:color w:val="F04E23"/>
                      <w:sz w:val="16"/>
                      <w:szCs w:val="16"/>
                      <w:u w:color="000000"/>
                      <w:lang w:eastAsia="de-DE"/>
                    </w:rPr>
                  </w:pPr>
                  <w:r w:rsidRPr="003C3E58">
                    <w:rPr>
                      <w:rFonts w:ascii="Roboto Medium" w:hAnsi="Roboto Medium" w:cs="Open Sans Semibold"/>
                      <w:bCs/>
                      <w:color w:val="F04E23"/>
                      <w:sz w:val="16"/>
                      <w:szCs w:val="16"/>
                      <w:lang w:eastAsia="de-DE"/>
                    </w:rPr>
                    <w:t>Brunhilde Amann-Herzog</w:t>
                  </w:r>
                  <w:r w:rsidR="005C059F" w:rsidRPr="003C3E58">
                    <w:rPr>
                      <w:rFonts w:ascii="Roboto Medium" w:hAnsi="Roboto Medium" w:cs="Open Sans Light"/>
                      <w:color w:val="F04E23"/>
                      <w:sz w:val="16"/>
                      <w:szCs w:val="16"/>
                      <w:lang w:eastAsia="de-DE"/>
                    </w:rPr>
                    <w:t xml:space="preserve"> </w:t>
                  </w:r>
                </w:p>
                <w:p w:rsidR="000F1993" w:rsidRPr="00B13263" w:rsidRDefault="000F1993" w:rsidP="003C3E58">
                  <w:pPr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Roboto Light" w:hAnsi="Roboto Light" w:cs="Open Sans Light"/>
                      <w:color w:val="000000"/>
                      <w:sz w:val="16"/>
                      <w:szCs w:val="16"/>
                      <w:lang w:eastAsia="de-DE"/>
                    </w:rPr>
                  </w:pPr>
                </w:p>
                <w:p w:rsidR="003C1C3E" w:rsidRPr="00A140D7" w:rsidRDefault="000F1993" w:rsidP="003C3E58">
                  <w:pPr>
                    <w:rPr>
                      <w:rFonts w:ascii="Roboto Medium" w:eastAsia="Times New Roman" w:hAnsi="Roboto Medium"/>
                      <w:color w:val="404040" w:themeColor="text1" w:themeTint="BF"/>
                      <w:sz w:val="16"/>
                      <w:szCs w:val="16"/>
                    </w:rPr>
                  </w:pPr>
                  <w:r w:rsidRPr="00A140D7">
                    <w:rPr>
                      <w:rFonts w:ascii="Roboto Medium" w:eastAsia="Times New Roman" w:hAnsi="Roboto Medium"/>
                      <w:color w:val="404040" w:themeColor="text1" w:themeTint="BF"/>
                      <w:sz w:val="16"/>
                      <w:szCs w:val="16"/>
                    </w:rPr>
                    <w:t xml:space="preserve">Physiotherapie </w:t>
                  </w:r>
                  <w:r w:rsidR="003C3E58" w:rsidRPr="00A140D7">
                    <w:rPr>
                      <w:rFonts w:ascii="Roboto Medium" w:eastAsia="Times New Roman" w:hAnsi="Roboto Medium"/>
                      <w:color w:val="404040" w:themeColor="text1" w:themeTint="BF"/>
                      <w:sz w:val="16"/>
                      <w:szCs w:val="16"/>
                    </w:rPr>
                    <w:softHyphen/>
                  </w:r>
                </w:p>
                <w:p w:rsidR="000F1993" w:rsidRPr="00A140D7" w:rsidRDefault="000F1993" w:rsidP="003C3E58">
                  <w:pPr>
                    <w:rPr>
                      <w:rFonts w:ascii="Roboto Medium" w:eastAsia="Times New Roman" w:hAnsi="Roboto Medium"/>
                      <w:color w:val="404040" w:themeColor="text1" w:themeTint="BF"/>
                      <w:sz w:val="16"/>
                      <w:szCs w:val="16"/>
                    </w:rPr>
                  </w:pPr>
                  <w:r w:rsidRPr="00A140D7">
                    <w:rPr>
                      <w:rFonts w:ascii="Roboto Medium" w:eastAsia="Times New Roman" w:hAnsi="Roboto Medium"/>
                      <w:color w:val="404040" w:themeColor="text1" w:themeTint="BF"/>
                      <w:sz w:val="16"/>
                      <w:szCs w:val="16"/>
                    </w:rPr>
                    <w:t>Spiraldynamik</w:t>
                  </w:r>
                  <w:r w:rsidR="00A140D7" w:rsidRPr="00A140D7">
                    <w:rPr>
                      <w:rFonts w:ascii="Roboto Medium" w:eastAsia="Times New Roman" w:hAnsi="Roboto Medium"/>
                      <w:color w:val="404040" w:themeColor="text1" w:themeTint="BF"/>
                      <w:sz w:val="16"/>
                      <w:szCs w:val="16"/>
                      <w:vertAlign w:val="superscript"/>
                    </w:rPr>
                    <w:t>®</w:t>
                  </w:r>
                  <w:r w:rsidRPr="00A140D7">
                    <w:rPr>
                      <w:rFonts w:ascii="Roboto Medium" w:eastAsia="Times New Roman" w:hAnsi="Roboto Medium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</w:p>
                <w:p w:rsidR="000F1993" w:rsidRPr="00A140D7" w:rsidRDefault="000F1993" w:rsidP="003C3E58">
                  <w:pPr>
                    <w:rPr>
                      <w:rFonts w:ascii="Roboto Medium" w:eastAsia="Times New Roman" w:hAnsi="Roboto Medium"/>
                      <w:color w:val="404040" w:themeColor="text1" w:themeTint="BF"/>
                      <w:sz w:val="16"/>
                      <w:szCs w:val="16"/>
                    </w:rPr>
                  </w:pPr>
                  <w:r w:rsidRPr="00A140D7">
                    <w:rPr>
                      <w:rFonts w:ascii="Roboto Medium" w:eastAsia="Times New Roman" w:hAnsi="Roboto Medium"/>
                      <w:color w:val="404040" w:themeColor="text1" w:themeTint="BF"/>
                      <w:sz w:val="16"/>
                      <w:szCs w:val="16"/>
                    </w:rPr>
                    <w:t>Prävention und Therapie</w:t>
                  </w:r>
                </w:p>
                <w:p w:rsidR="003C1C3E" w:rsidRPr="00A140D7" w:rsidRDefault="003C1C3E" w:rsidP="003C3E58">
                  <w:pPr>
                    <w:rPr>
                      <w:rFonts w:ascii="Roboto Light" w:eastAsia="Times New Roman" w:hAnsi="Roboto Light"/>
                      <w:color w:val="404040" w:themeColor="text1" w:themeTint="BF"/>
                      <w:sz w:val="8"/>
                      <w:szCs w:val="8"/>
                    </w:rPr>
                  </w:pPr>
                </w:p>
                <w:p w:rsidR="003C1C3E" w:rsidRPr="00A140D7" w:rsidRDefault="003C1C3E" w:rsidP="003C3E58">
                  <w:pPr>
                    <w:tabs>
                      <w:tab w:val="left" w:pos="6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</w:pP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Otto-Sattler-Straße 3</w:t>
                  </w:r>
                  <w:r w:rsidR="003C3E58"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softHyphen/>
                  </w:r>
                  <w:r w:rsidR="003C3E58"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softHyphen/>
                  </w:r>
                </w:p>
                <w:p w:rsidR="003C1C3E" w:rsidRPr="00A140D7" w:rsidRDefault="003C1C3E" w:rsidP="003C3E58">
                  <w:pPr>
                    <w:tabs>
                      <w:tab w:val="left" w:pos="6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Roboto Light" w:hAnsi="Roboto Light" w:cs="Open Sans Light"/>
                      <w:color w:val="404040" w:themeColor="text1" w:themeTint="BF"/>
                      <w:sz w:val="8"/>
                      <w:szCs w:val="8"/>
                      <w:lang w:eastAsia="de-DE"/>
                    </w:rPr>
                  </w:pP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79312 Emmendingen</w:t>
                  </w:r>
                  <w:r w:rsidR="003C3E58"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br/>
                  </w:r>
                </w:p>
                <w:p w:rsidR="003C1C3E" w:rsidRPr="00A140D7" w:rsidRDefault="003C1C3E" w:rsidP="003C3E58">
                  <w:pPr>
                    <w:tabs>
                      <w:tab w:val="left" w:pos="616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</w:pP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Telefon:</w:t>
                  </w:r>
                  <w:r w:rsidR="00B13263"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 xml:space="preserve"> </w:t>
                  </w: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07641 570134</w:t>
                  </w:r>
                </w:p>
                <w:p w:rsidR="003C1C3E" w:rsidRPr="00A140D7" w:rsidRDefault="003C1C3E" w:rsidP="003C3E58">
                  <w:pPr>
                    <w:tabs>
                      <w:tab w:val="left" w:pos="616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Roboto Light" w:hAnsi="Roboto Light" w:cs="Open Sans Light"/>
                      <w:color w:val="404040" w:themeColor="text1" w:themeTint="BF"/>
                      <w:sz w:val="8"/>
                      <w:szCs w:val="8"/>
                      <w:lang w:eastAsia="de-DE"/>
                    </w:rPr>
                  </w:pP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Mobil:</w:t>
                  </w:r>
                  <w:r w:rsidR="00B13263"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ab/>
                  </w: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0176 87278886</w:t>
                  </w:r>
                  <w:r w:rsidR="003C3E58"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br/>
                  </w:r>
                </w:p>
                <w:p w:rsidR="003C1C3E" w:rsidRPr="00A140D7" w:rsidRDefault="003C1C3E" w:rsidP="003C3E58">
                  <w:pPr>
                    <w:tabs>
                      <w:tab w:val="left" w:pos="616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</w:pP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E-Mail:</w:t>
                  </w:r>
                  <w:r w:rsidR="00B13263"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ab/>
                  </w: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info@amann-herzog.de</w:t>
                  </w:r>
                </w:p>
                <w:p w:rsidR="005C059F" w:rsidRPr="005C059F" w:rsidRDefault="003C1C3E" w:rsidP="003C3E58">
                  <w:pPr>
                    <w:tabs>
                      <w:tab w:val="left" w:pos="616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heSansB W3 Light" w:hAnsi="TheSansB W3 Light" w:cs="TheSansB W3 Light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In</w:t>
                  </w:r>
                  <w:r w:rsidR="00B13263"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t</w:t>
                  </w: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ernet:</w:t>
                  </w:r>
                  <w:r w:rsidR="00B13263"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 xml:space="preserve"> </w:t>
                  </w: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www.amann-herzog.de</w:t>
                  </w: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softHyphen/>
                  </w: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softHyphen/>
                  </w:r>
                  <w:r w:rsidR="005C059F" w:rsidRPr="00A140D7">
                    <w:rPr>
                      <w:rFonts w:ascii="Roboto Light" w:hAnsi="Roboto Light" w:cs="TheSansB W3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br/>
                  </w:r>
                </w:p>
                <w:p w:rsidR="00DF2630" w:rsidRPr="00DF2630" w:rsidRDefault="00DF2630" w:rsidP="00DF2630">
                  <w:pPr>
                    <w:spacing w:line="360" w:lineRule="auto"/>
                    <w:rPr>
                      <w:rFonts w:ascii="Ubuntu Light" w:hAnsi="Ubuntu Light"/>
                    </w:rPr>
                  </w:pPr>
                </w:p>
              </w:txbxContent>
            </v:textbox>
          </v:shape>
        </w:pict>
      </w:r>
      <w:r w:rsidR="00A5649E" w:rsidRPr="004160B4">
        <w:rPr>
          <w:rFonts w:ascii="Roboto Light" w:hAnsi="Roboto Light"/>
          <w:b/>
          <w:noProof/>
          <w:sz w:val="32"/>
        </w:rPr>
        <w:t>Rückentraining mit GKV – Zuschuss</w:t>
      </w:r>
    </w:p>
    <w:p w:rsidR="004160B4" w:rsidRPr="004160B4" w:rsidRDefault="004160B4" w:rsidP="00750AF1">
      <w:pPr>
        <w:pStyle w:val="LBStandard"/>
        <w:spacing w:line="276" w:lineRule="auto"/>
        <w:rPr>
          <w:rFonts w:ascii="Roboto Light" w:hAnsi="Roboto Light"/>
          <w:b/>
          <w:noProof/>
          <w:sz w:val="20"/>
        </w:rPr>
      </w:pPr>
    </w:p>
    <w:p w:rsidR="00A5649E" w:rsidRPr="004160B4" w:rsidRDefault="00A5649E" w:rsidP="004160B4">
      <w:pPr>
        <w:pStyle w:val="LBStandard"/>
        <w:spacing w:line="276" w:lineRule="auto"/>
        <w:rPr>
          <w:rFonts w:ascii="Roboto Light" w:hAnsi="Roboto Light"/>
          <w:b/>
          <w:noProof/>
          <w:sz w:val="28"/>
        </w:rPr>
      </w:pPr>
      <w:r w:rsidRPr="004160B4">
        <w:rPr>
          <w:rFonts w:ascii="Roboto Light" w:hAnsi="Roboto Light"/>
          <w:b/>
          <w:noProof/>
          <w:sz w:val="28"/>
        </w:rPr>
        <w:t>Rückenschmerzen?</w:t>
      </w:r>
    </w:p>
    <w:p w:rsidR="004160B4" w:rsidRDefault="004160B4" w:rsidP="00750AF1">
      <w:pPr>
        <w:pStyle w:val="LBStandard"/>
        <w:spacing w:line="276" w:lineRule="auto"/>
        <w:rPr>
          <w:rFonts w:ascii="Roboto Light" w:hAnsi="Roboto Light"/>
          <w:noProof/>
        </w:rPr>
      </w:pPr>
    </w:p>
    <w:p w:rsidR="00A5649E" w:rsidRDefault="00A5649E" w:rsidP="00750AF1">
      <w:pPr>
        <w:pStyle w:val="LBStandard"/>
        <w:spacing w:line="276" w:lineRule="auto"/>
        <w:rPr>
          <w:rFonts w:ascii="Roboto Light" w:hAnsi="Roboto Light"/>
          <w:noProof/>
        </w:rPr>
      </w:pPr>
      <w:r>
        <w:rPr>
          <w:rFonts w:ascii="Roboto Light" w:hAnsi="Roboto Light"/>
          <w:noProof/>
        </w:rPr>
        <w:t>Machen Sie mit und üben Sie in der Gruppe mit sinnvollen</w:t>
      </w:r>
    </w:p>
    <w:p w:rsidR="00A5649E" w:rsidRDefault="00A5649E" w:rsidP="00750AF1">
      <w:pPr>
        <w:pStyle w:val="LBStandard"/>
        <w:spacing w:line="276" w:lineRule="auto"/>
        <w:rPr>
          <w:rFonts w:ascii="Roboto Light" w:hAnsi="Roboto Light"/>
          <w:noProof/>
        </w:rPr>
      </w:pPr>
      <w:r>
        <w:rPr>
          <w:rFonts w:ascii="Roboto Light" w:hAnsi="Roboto Light"/>
          <w:noProof/>
        </w:rPr>
        <w:t>Übungen für Bauch -, Rücken -, Schultergürtelmuskulatur.</w:t>
      </w:r>
    </w:p>
    <w:p w:rsidR="00A5649E" w:rsidRDefault="00A5649E" w:rsidP="00750AF1">
      <w:pPr>
        <w:pStyle w:val="LBStandard"/>
        <w:spacing w:line="276" w:lineRule="auto"/>
        <w:rPr>
          <w:rFonts w:ascii="Roboto Light" w:hAnsi="Roboto Light"/>
          <w:noProof/>
        </w:rPr>
      </w:pPr>
      <w:r>
        <w:rPr>
          <w:rFonts w:ascii="Roboto Light" w:hAnsi="Roboto Light"/>
          <w:noProof/>
        </w:rPr>
        <w:t>Ihre Kasse beteiligt sich an den Kosten!</w:t>
      </w:r>
    </w:p>
    <w:p w:rsidR="004160B4" w:rsidRDefault="00A5649E" w:rsidP="00750AF1">
      <w:pPr>
        <w:pStyle w:val="LBStandard"/>
        <w:spacing w:line="276" w:lineRule="auto"/>
        <w:rPr>
          <w:rFonts w:ascii="Roboto Light" w:hAnsi="Roboto Light"/>
          <w:noProof/>
        </w:rPr>
      </w:pPr>
      <w:r>
        <w:rPr>
          <w:rFonts w:ascii="Roboto Light" w:hAnsi="Roboto Light"/>
          <w:noProof/>
        </w:rPr>
        <w:t>Lernen Sie neue, gesunde Bewegungsmuster kennen und</w:t>
      </w:r>
    </w:p>
    <w:p w:rsidR="00A5649E" w:rsidRDefault="00A5649E" w:rsidP="00750AF1">
      <w:pPr>
        <w:pStyle w:val="LBStandard"/>
        <w:spacing w:line="276" w:lineRule="auto"/>
        <w:rPr>
          <w:rFonts w:ascii="Roboto Light" w:hAnsi="Roboto Light"/>
          <w:noProof/>
        </w:rPr>
      </w:pPr>
      <w:r>
        <w:rPr>
          <w:rFonts w:ascii="Roboto Light" w:hAnsi="Roboto Light"/>
          <w:noProof/>
        </w:rPr>
        <w:t>integrieren Sie einfache und wirkungsvolle Übungen in den Alltag.</w:t>
      </w:r>
    </w:p>
    <w:p w:rsidR="00B263EC" w:rsidRDefault="00B263EC" w:rsidP="000B3C65">
      <w:pPr>
        <w:pStyle w:val="LBStandard"/>
        <w:rPr>
          <w:rFonts w:ascii="Roboto Light" w:hAnsi="Roboto Light"/>
          <w:noProof/>
        </w:rPr>
      </w:pPr>
    </w:p>
    <w:p w:rsidR="00A5649E" w:rsidRDefault="00A5649E" w:rsidP="000B3C65">
      <w:pPr>
        <w:pStyle w:val="LBStandard"/>
        <w:rPr>
          <w:rFonts w:ascii="Roboto Light" w:hAnsi="Roboto Light"/>
          <w:noProof/>
        </w:rPr>
      </w:pPr>
    </w:p>
    <w:p w:rsidR="00A5649E" w:rsidRDefault="00A5649E" w:rsidP="000B3C65">
      <w:pPr>
        <w:pStyle w:val="LBStandard"/>
        <w:tabs>
          <w:tab w:val="left" w:pos="1560"/>
        </w:tabs>
        <w:spacing w:after="240"/>
        <w:rPr>
          <w:rFonts w:ascii="Roboto Light" w:hAnsi="Roboto Light"/>
          <w:noProof/>
        </w:rPr>
      </w:pPr>
      <w:r w:rsidRPr="004160B4">
        <w:rPr>
          <w:rFonts w:ascii="Roboto Light" w:hAnsi="Roboto Light"/>
          <w:b/>
          <w:noProof/>
        </w:rPr>
        <w:t>WANN</w:t>
      </w:r>
      <w:r w:rsidR="004160B4">
        <w:rPr>
          <w:rFonts w:ascii="Roboto Light" w:hAnsi="Roboto Light"/>
          <w:noProof/>
        </w:rPr>
        <w:t xml:space="preserve">        </w:t>
      </w:r>
      <w:r w:rsidR="004160B4">
        <w:rPr>
          <w:rFonts w:ascii="Roboto Light" w:hAnsi="Roboto Light"/>
          <w:noProof/>
        </w:rPr>
        <w:tab/>
        <w:t xml:space="preserve">ab </w:t>
      </w:r>
      <w:r w:rsidR="002A0127">
        <w:rPr>
          <w:rFonts w:ascii="Roboto Light" w:hAnsi="Roboto Light"/>
          <w:noProof/>
        </w:rPr>
        <w:t>04</w:t>
      </w:r>
      <w:r w:rsidR="00FE2AAA">
        <w:rPr>
          <w:rFonts w:ascii="Roboto Light" w:hAnsi="Roboto Light"/>
          <w:noProof/>
        </w:rPr>
        <w:t xml:space="preserve">. </w:t>
      </w:r>
      <w:r w:rsidR="002A0127">
        <w:rPr>
          <w:rFonts w:ascii="Roboto Light" w:hAnsi="Roboto Light"/>
          <w:noProof/>
        </w:rPr>
        <w:t>Februar</w:t>
      </w:r>
      <w:r w:rsidR="008841CD">
        <w:rPr>
          <w:rFonts w:ascii="Roboto Light" w:hAnsi="Roboto Light"/>
          <w:noProof/>
        </w:rPr>
        <w:t xml:space="preserve"> </w:t>
      </w:r>
      <w:r w:rsidR="00FE2AAA">
        <w:rPr>
          <w:rFonts w:ascii="Roboto Light" w:hAnsi="Roboto Light"/>
          <w:noProof/>
        </w:rPr>
        <w:t xml:space="preserve"> 20</w:t>
      </w:r>
      <w:r w:rsidR="002A0127">
        <w:rPr>
          <w:rFonts w:ascii="Roboto Light" w:hAnsi="Roboto Light"/>
          <w:noProof/>
        </w:rPr>
        <w:t>20</w:t>
      </w:r>
      <w:r w:rsidR="004160B4">
        <w:rPr>
          <w:rFonts w:ascii="Roboto Light" w:hAnsi="Roboto Light"/>
          <w:noProof/>
        </w:rPr>
        <w:t xml:space="preserve">  </w:t>
      </w:r>
      <w:r w:rsidR="001D3148">
        <w:rPr>
          <w:rFonts w:ascii="Roboto Light" w:hAnsi="Roboto Light"/>
          <w:noProof/>
        </w:rPr>
        <w:t>10</w:t>
      </w:r>
      <w:r w:rsidR="004160B4">
        <w:rPr>
          <w:rFonts w:ascii="Roboto Light" w:hAnsi="Roboto Light"/>
          <w:noProof/>
        </w:rPr>
        <w:t xml:space="preserve"> x dienstags  18-19 Uhr</w:t>
      </w:r>
      <w:r w:rsidR="00D05FB3">
        <w:rPr>
          <w:rFonts w:ascii="Roboto Light" w:hAnsi="Roboto Light"/>
          <w:noProof/>
        </w:rPr>
        <w:t xml:space="preserve">  </w:t>
      </w:r>
    </w:p>
    <w:p w:rsidR="00A5649E" w:rsidRDefault="00A5649E" w:rsidP="004160B4">
      <w:pPr>
        <w:pStyle w:val="LBStandard"/>
        <w:tabs>
          <w:tab w:val="left" w:pos="1560"/>
        </w:tabs>
        <w:spacing w:after="240"/>
        <w:rPr>
          <w:rFonts w:ascii="Roboto Light" w:hAnsi="Roboto Light"/>
          <w:noProof/>
        </w:rPr>
      </w:pPr>
      <w:r w:rsidRPr="004160B4">
        <w:rPr>
          <w:rFonts w:ascii="Roboto Light" w:hAnsi="Roboto Light"/>
          <w:b/>
          <w:noProof/>
        </w:rPr>
        <w:t>WO</w:t>
      </w:r>
      <w:r w:rsidR="004160B4">
        <w:rPr>
          <w:rFonts w:ascii="Roboto Light" w:hAnsi="Roboto Light"/>
          <w:noProof/>
        </w:rPr>
        <w:t xml:space="preserve">             </w:t>
      </w:r>
      <w:r w:rsidR="004160B4">
        <w:rPr>
          <w:rFonts w:ascii="Roboto Light" w:hAnsi="Roboto Light"/>
          <w:noProof/>
        </w:rPr>
        <w:tab/>
        <w:t>Familienzentrum Bürkle-Bleiche Emmendingen</w:t>
      </w:r>
      <w:r w:rsidR="002A0127">
        <w:rPr>
          <w:rFonts w:ascii="Roboto Light" w:hAnsi="Roboto Light"/>
          <w:noProof/>
        </w:rPr>
        <w:t xml:space="preserve"> „Spiegelraum“</w:t>
      </w:r>
    </w:p>
    <w:p w:rsidR="00A5649E" w:rsidRDefault="00A5649E" w:rsidP="004160B4">
      <w:pPr>
        <w:pStyle w:val="LBStandard"/>
        <w:tabs>
          <w:tab w:val="left" w:pos="1560"/>
        </w:tabs>
        <w:spacing w:after="240"/>
        <w:rPr>
          <w:rFonts w:ascii="Roboto Light" w:hAnsi="Roboto Light"/>
          <w:noProof/>
        </w:rPr>
      </w:pPr>
      <w:r w:rsidRPr="004160B4">
        <w:rPr>
          <w:rFonts w:ascii="Roboto Light" w:hAnsi="Roboto Light"/>
          <w:b/>
          <w:noProof/>
        </w:rPr>
        <w:t>KOSTEN</w:t>
      </w:r>
      <w:r w:rsidR="004160B4">
        <w:rPr>
          <w:rFonts w:ascii="Roboto Light" w:hAnsi="Roboto Light"/>
          <w:noProof/>
        </w:rPr>
        <w:t xml:space="preserve">   </w:t>
      </w:r>
      <w:r w:rsidR="004160B4">
        <w:rPr>
          <w:rFonts w:ascii="Roboto Light" w:hAnsi="Roboto Light"/>
          <w:noProof/>
        </w:rPr>
        <w:tab/>
      </w:r>
      <w:r w:rsidR="00AF6C22">
        <w:rPr>
          <w:rFonts w:ascii="Roboto Light" w:hAnsi="Roboto Light"/>
          <w:noProof/>
        </w:rPr>
        <w:t>10</w:t>
      </w:r>
      <w:r w:rsidR="004160B4">
        <w:rPr>
          <w:rFonts w:ascii="Roboto Light" w:hAnsi="Roboto Light"/>
          <w:noProof/>
        </w:rPr>
        <w:t>0 €</w:t>
      </w:r>
    </w:p>
    <w:p w:rsidR="003707E5" w:rsidRDefault="00A5649E" w:rsidP="00DB3045">
      <w:pPr>
        <w:pStyle w:val="LBStandard"/>
        <w:tabs>
          <w:tab w:val="left" w:pos="1560"/>
          <w:tab w:val="left" w:pos="1701"/>
        </w:tabs>
        <w:spacing w:after="240"/>
        <w:rPr>
          <w:rFonts w:ascii="Roboto Light" w:hAnsi="Roboto Light"/>
          <w:noProof/>
        </w:rPr>
      </w:pPr>
      <w:r w:rsidRPr="004160B4">
        <w:rPr>
          <w:rFonts w:ascii="Roboto Light" w:hAnsi="Roboto Light"/>
          <w:b/>
          <w:noProof/>
        </w:rPr>
        <w:t>MITBRINGEN</w:t>
      </w:r>
      <w:r w:rsidR="004160B4">
        <w:rPr>
          <w:rFonts w:ascii="Roboto Light" w:hAnsi="Roboto Light"/>
          <w:noProof/>
        </w:rPr>
        <w:t xml:space="preserve">     Übungsmatte, </w:t>
      </w:r>
      <w:r w:rsidR="00B263EC">
        <w:rPr>
          <w:rFonts w:ascii="Roboto Light" w:hAnsi="Roboto Light"/>
          <w:noProof/>
        </w:rPr>
        <w:t xml:space="preserve">Handtuch, </w:t>
      </w:r>
      <w:r w:rsidR="004160B4">
        <w:rPr>
          <w:rFonts w:ascii="Roboto Light" w:hAnsi="Roboto Light"/>
          <w:noProof/>
        </w:rPr>
        <w:t>bequeme Kleidung</w:t>
      </w:r>
      <w:r w:rsidR="000F1993" w:rsidRPr="003C3E58">
        <w:rPr>
          <w:rFonts w:ascii="Roboto Light" w:hAnsi="Roboto Light"/>
          <w:noProof/>
        </w:rPr>
        <w:t xml:space="preserve">         </w:t>
      </w:r>
    </w:p>
    <w:p w:rsidR="00F72797" w:rsidRDefault="00F72797" w:rsidP="00DB3045">
      <w:pPr>
        <w:pStyle w:val="LBStandard"/>
        <w:tabs>
          <w:tab w:val="left" w:pos="1560"/>
          <w:tab w:val="left" w:pos="1701"/>
        </w:tabs>
        <w:spacing w:after="240"/>
        <w:rPr>
          <w:rFonts w:ascii="Roboto Light" w:hAnsi="Roboto Light"/>
          <w:noProof/>
        </w:rPr>
      </w:pPr>
    </w:p>
    <w:p w:rsidR="00F30E04" w:rsidRDefault="00F30E04" w:rsidP="00DB3045">
      <w:pPr>
        <w:pStyle w:val="LBStandard"/>
        <w:tabs>
          <w:tab w:val="left" w:pos="1560"/>
          <w:tab w:val="left" w:pos="1701"/>
        </w:tabs>
        <w:spacing w:after="240"/>
        <w:rPr>
          <w:rFonts w:ascii="Roboto Light" w:hAnsi="Roboto Light"/>
          <w:noProof/>
        </w:rPr>
      </w:pPr>
    </w:p>
    <w:p w:rsidR="00F30E04" w:rsidRDefault="00F30E04" w:rsidP="00DB3045">
      <w:pPr>
        <w:pStyle w:val="LBStandard"/>
        <w:tabs>
          <w:tab w:val="left" w:pos="1560"/>
          <w:tab w:val="left" w:pos="1701"/>
        </w:tabs>
        <w:spacing w:after="240"/>
        <w:rPr>
          <w:rFonts w:ascii="Roboto Light" w:hAnsi="Roboto Light"/>
          <w:noProof/>
        </w:rPr>
      </w:pPr>
      <w:r>
        <w:rPr>
          <w:rFonts w:ascii="Roboto Light" w:hAnsi="Roboto Light"/>
          <w:noProof/>
        </w:rPr>
        <w:t xml:space="preserve">Bitte überweisen Sie die Kursgebühr in Höhe von </w:t>
      </w:r>
      <w:r w:rsidR="00AF6C22">
        <w:rPr>
          <w:rFonts w:ascii="Roboto Light" w:hAnsi="Roboto Light"/>
          <w:noProof/>
        </w:rPr>
        <w:t>10</w:t>
      </w:r>
      <w:r>
        <w:rPr>
          <w:rFonts w:ascii="Roboto Light" w:hAnsi="Roboto Light"/>
          <w:noProof/>
        </w:rPr>
        <w:t>0€ auf das folgende Konto:</w:t>
      </w:r>
    </w:p>
    <w:p w:rsidR="00F30E04" w:rsidRPr="00F30E04" w:rsidRDefault="00F30E04" w:rsidP="00DB3045">
      <w:pPr>
        <w:pStyle w:val="LBStandard"/>
        <w:tabs>
          <w:tab w:val="left" w:pos="1560"/>
          <w:tab w:val="left" w:pos="1701"/>
        </w:tabs>
        <w:spacing w:after="240"/>
        <w:rPr>
          <w:rFonts w:ascii="Roboto Light" w:hAnsi="Roboto Light"/>
          <w:b/>
          <w:noProof/>
        </w:rPr>
      </w:pPr>
      <w:r w:rsidRPr="00F30E04">
        <w:rPr>
          <w:rFonts w:ascii="Roboto Light" w:hAnsi="Roboto Light"/>
          <w:b/>
          <w:noProof/>
        </w:rPr>
        <w:t>B. Amann-Herzog</w:t>
      </w:r>
    </w:p>
    <w:p w:rsidR="00F30E04" w:rsidRPr="00F30E04" w:rsidRDefault="00F30E04" w:rsidP="00DB3045">
      <w:pPr>
        <w:pStyle w:val="LBStandard"/>
        <w:tabs>
          <w:tab w:val="left" w:pos="1560"/>
          <w:tab w:val="left" w:pos="1701"/>
        </w:tabs>
        <w:spacing w:after="240"/>
        <w:rPr>
          <w:rFonts w:ascii="Roboto Light" w:hAnsi="Roboto Light"/>
          <w:b/>
          <w:noProof/>
        </w:rPr>
      </w:pPr>
      <w:r w:rsidRPr="00F30E04">
        <w:rPr>
          <w:rFonts w:ascii="Roboto Light" w:hAnsi="Roboto Light"/>
          <w:b/>
          <w:noProof/>
        </w:rPr>
        <w:t>IBAN:   DE 54 6609 0800 0005 1750 89</w:t>
      </w:r>
    </w:p>
    <w:p w:rsidR="00F30E04" w:rsidRPr="00F30E04" w:rsidRDefault="00F30E04" w:rsidP="00DB3045">
      <w:pPr>
        <w:pStyle w:val="LBStandard"/>
        <w:tabs>
          <w:tab w:val="left" w:pos="1560"/>
          <w:tab w:val="left" w:pos="1701"/>
        </w:tabs>
        <w:spacing w:after="240"/>
        <w:rPr>
          <w:rFonts w:ascii="Roboto Light" w:hAnsi="Roboto Light" w:cs="Open Sans"/>
          <w:b/>
          <w:szCs w:val="22"/>
        </w:rPr>
      </w:pPr>
      <w:r w:rsidRPr="00F30E04">
        <w:rPr>
          <w:rFonts w:ascii="Roboto Light" w:hAnsi="Roboto Light"/>
          <w:b/>
          <w:noProof/>
        </w:rPr>
        <w:t>BIC:      GENODE 61BBB</w:t>
      </w:r>
    </w:p>
    <w:p w:rsidR="003707E5" w:rsidRPr="003C3E58" w:rsidRDefault="003707E5" w:rsidP="008F37E7">
      <w:pPr>
        <w:pStyle w:val="LBStandard"/>
        <w:tabs>
          <w:tab w:val="left" w:pos="7230"/>
        </w:tabs>
        <w:spacing w:line="276" w:lineRule="auto"/>
        <w:rPr>
          <w:rFonts w:ascii="Roboto Light" w:hAnsi="Roboto Light" w:cs="Open Sans"/>
          <w:szCs w:val="22"/>
        </w:rPr>
      </w:pPr>
    </w:p>
    <w:p w:rsidR="003707E5" w:rsidRPr="003C3E58" w:rsidRDefault="003707E5" w:rsidP="00750AF1">
      <w:pPr>
        <w:pStyle w:val="LBStandard"/>
        <w:spacing w:line="276" w:lineRule="auto"/>
        <w:rPr>
          <w:rFonts w:ascii="Roboto Light" w:hAnsi="Roboto Light" w:cs="Open Sans"/>
          <w:szCs w:val="22"/>
        </w:rPr>
      </w:pPr>
    </w:p>
    <w:p w:rsidR="003707E5" w:rsidRPr="00DF2630" w:rsidRDefault="003707E5" w:rsidP="00353172">
      <w:pPr>
        <w:pStyle w:val="LBStandard"/>
        <w:spacing w:line="276" w:lineRule="auto"/>
        <w:jc w:val="right"/>
        <w:rPr>
          <w:rFonts w:ascii="Ubuntu Light" w:hAnsi="Ubuntu Light"/>
          <w:color w:val="auto"/>
          <w:szCs w:val="22"/>
        </w:rPr>
      </w:pPr>
    </w:p>
    <w:p w:rsidR="003707E5" w:rsidRPr="00DF2630" w:rsidRDefault="00E56474" w:rsidP="00EB5912">
      <w:pPr>
        <w:pStyle w:val="LBStandard"/>
        <w:tabs>
          <w:tab w:val="left" w:pos="6675"/>
        </w:tabs>
        <w:spacing w:line="276" w:lineRule="auto"/>
        <w:rPr>
          <w:rFonts w:ascii="Ubuntu Light" w:hAnsi="Ubuntu Light"/>
          <w:color w:val="auto"/>
          <w:szCs w:val="22"/>
        </w:rPr>
      </w:pPr>
      <w:r w:rsidRPr="00DF2630">
        <w:rPr>
          <w:rFonts w:ascii="Ubuntu Light" w:hAnsi="Ubuntu Light"/>
          <w:color w:val="auto"/>
          <w:szCs w:val="22"/>
        </w:rPr>
        <w:tab/>
      </w:r>
    </w:p>
    <w:p w:rsidR="00A92FBC" w:rsidRDefault="00A92FBC" w:rsidP="00EB5912">
      <w:pPr>
        <w:pStyle w:val="LBStandard"/>
        <w:spacing w:line="276" w:lineRule="auto"/>
        <w:rPr>
          <w:rFonts w:ascii="Ubuntu Light" w:hAnsi="Ubuntu Light"/>
          <w:noProof/>
          <w:szCs w:val="22"/>
        </w:rPr>
      </w:pPr>
    </w:p>
    <w:sectPr w:rsidR="00A92FBC" w:rsidSect="00DB3045">
      <w:headerReference w:type="default" r:id="rId8"/>
      <w:footerReference w:type="even" r:id="rId9"/>
      <w:headerReference w:type="first" r:id="rId10"/>
      <w:footerReference w:type="first" r:id="rId11"/>
      <w:pgSz w:w="11907" w:h="16839" w:code="9"/>
      <w:pgMar w:top="1418" w:right="851" w:bottom="1418" w:left="1418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0AD" w:rsidRDefault="00E210AD">
      <w:r>
        <w:separator/>
      </w:r>
    </w:p>
  </w:endnote>
  <w:endnote w:type="continuationSeparator" w:id="0">
    <w:p w:rsidR="00E210AD" w:rsidRDefault="00E2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Goth Lt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GillSans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Dutch801 ItHd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heSansB W3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Ubuntu Light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E5" w:rsidRDefault="0025094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707E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707E5" w:rsidRDefault="003707E5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E2" w:rsidRDefault="0025094C" w:rsidP="00815DE2">
    <w:pPr>
      <w:pStyle w:val="Fuzeile"/>
      <w:rPr>
        <w:rFonts w:ascii="GillSans Light" w:hAnsi="GillSans Light"/>
        <w:color w:val="FF6600"/>
        <w:sz w:val="14"/>
      </w:rPr>
    </w:pPr>
    <w:r w:rsidRPr="0025094C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-66pt;margin-top:5.1pt;width:115.85pt;height:126.25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" stroked="f">
          <v:textbox style="mso-fit-shape-to-text:t" inset="0,0,0,0">
            <w:txbxContent>
              <w:p w:rsidR="00D15167" w:rsidRDefault="00010075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473200" cy="1605280"/>
                      <wp:effectExtent l="0" t="0" r="0" b="0"/>
                      <wp:docPr id="295" name="Bild 4" descr="blaet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laett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3200" cy="160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707E5" w:rsidRPr="0014022F" w:rsidRDefault="0025094C" w:rsidP="00D15167">
    <w:pPr>
      <w:pStyle w:val="Fuzeile"/>
      <w:tabs>
        <w:tab w:val="clear" w:pos="9072"/>
        <w:tab w:val="left" w:pos="5805"/>
        <w:tab w:val="left" w:pos="9498"/>
        <w:tab w:val="right" w:pos="9603"/>
        <w:tab w:val="right" w:pos="9637"/>
      </w:tabs>
      <w:spacing w:before="2000" w:line="360" w:lineRule="auto"/>
      <w:rPr>
        <w:rFonts w:ascii="Ubuntu Light" w:hAnsi="Ubuntu Light"/>
        <w:sz w:val="14"/>
      </w:rPr>
    </w:pPr>
    <w:r w:rsidRPr="0025094C">
      <w:rPr>
        <w:noProof/>
        <w:lang w:eastAsia="de-DE"/>
      </w:rPr>
      <w:pict>
        <v:shape id="_x0000_s4097" type="#_x0000_t202" style="position:absolute;margin-left:305.35pt;margin-top:47.4pt;width:126.65pt;height:69.8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2Q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" filled="f" stroked="f">
          <v:textbox>
            <w:txbxContent>
              <w:p w:rsidR="004122AB" w:rsidRPr="001D18DC" w:rsidRDefault="004122AB" w:rsidP="004122AB">
                <w:pPr>
                  <w:pStyle w:val="EinfAbs"/>
                  <w:spacing w:line="360" w:lineRule="auto"/>
                  <w:rPr>
                    <w:rFonts w:ascii="Ubuntu Light" w:hAnsi="Ubuntu Light" w:cs="NewsGoth Lt BT"/>
                    <w:sz w:val="18"/>
                    <w:szCs w:val="18"/>
                  </w:rPr>
                </w:pPr>
                <w:proofErr w:type="spellStart"/>
                <w:r w:rsidRPr="001D18DC">
                  <w:rPr>
                    <w:rFonts w:ascii="Ubuntu Light" w:hAnsi="Ubuntu Light" w:cs="NewsGoth Lt BT"/>
                    <w:sz w:val="18"/>
                    <w:szCs w:val="18"/>
                  </w:rPr>
                  <w:t>USt.-Id</w:t>
                </w:r>
                <w:proofErr w:type="spellEnd"/>
                <w:r w:rsidRPr="001D18DC">
                  <w:rPr>
                    <w:rFonts w:ascii="Ubuntu Light" w:hAnsi="Ubuntu Light" w:cs="NewsGoth Lt BT"/>
                    <w:sz w:val="18"/>
                    <w:szCs w:val="18"/>
                  </w:rPr>
                  <w:t xml:space="preserve"> Nr. 06061/48254 </w:t>
                </w:r>
                <w:r w:rsidRPr="001D18DC">
                  <w:rPr>
                    <w:rFonts w:ascii="Ubuntu Light" w:hAnsi="Ubuntu Light" w:cs="NewsGoth Lt BT"/>
                    <w:sz w:val="18"/>
                    <w:szCs w:val="18"/>
                  </w:rPr>
                  <w:br/>
                  <w:t xml:space="preserve">Kontonummer 7155778 </w:t>
                </w:r>
                <w:r w:rsidRPr="001D18DC">
                  <w:rPr>
                    <w:rFonts w:ascii="Ubuntu Light" w:hAnsi="Ubuntu Light" w:cs="NewsGoth Lt BT"/>
                    <w:sz w:val="18"/>
                    <w:szCs w:val="18"/>
                  </w:rPr>
                  <w:br/>
                  <w:t xml:space="preserve">BLZ 200 905 00 </w:t>
                </w:r>
                <w:r w:rsidRPr="001D18DC">
                  <w:rPr>
                    <w:rFonts w:ascii="Ubuntu Light" w:hAnsi="Ubuntu Light" w:cs="NewsGoth Lt BT"/>
                    <w:sz w:val="18"/>
                    <w:szCs w:val="18"/>
                  </w:rPr>
                  <w:br/>
                </w:r>
                <w:proofErr w:type="spellStart"/>
                <w:r w:rsidRPr="001D18DC">
                  <w:rPr>
                    <w:rFonts w:ascii="Ubuntu Light" w:hAnsi="Ubuntu Light" w:cs="NewsGoth Lt BT"/>
                    <w:sz w:val="18"/>
                    <w:szCs w:val="18"/>
                  </w:rPr>
                  <w:t>Netbank</w:t>
                </w:r>
                <w:proofErr w:type="spellEnd"/>
              </w:p>
            </w:txbxContent>
          </v:textbox>
        </v:shape>
      </w:pict>
    </w:r>
    <w:r w:rsidR="00815DE2">
      <w:rPr>
        <w:rFonts w:ascii="Tahoma" w:hAnsi="Tahoma" w:cs="Tahoma"/>
        <w:b/>
        <w:sz w:val="20"/>
        <w:szCs w:val="20"/>
      </w:rPr>
      <w:tab/>
    </w:r>
    <w:r w:rsidR="00815DE2">
      <w:rPr>
        <w:rFonts w:ascii="Tahoma" w:hAnsi="Tahoma" w:cs="Tahoma"/>
        <w:b/>
        <w:sz w:val="20"/>
        <w:szCs w:val="20"/>
      </w:rPr>
      <w:tab/>
    </w:r>
    <w:r w:rsidR="00815DE2">
      <w:rPr>
        <w:rFonts w:ascii="Tahoma" w:hAnsi="Tahoma" w:cs="Tahoma"/>
        <w:b/>
        <w:sz w:val="20"/>
        <w:szCs w:val="20"/>
      </w:rPr>
      <w:tab/>
    </w:r>
    <w:r w:rsidRPr="0014022F">
      <w:rPr>
        <w:rStyle w:val="Seitenzahl"/>
        <w:rFonts w:ascii="Ubuntu Light" w:hAnsi="Ubuntu Light"/>
      </w:rPr>
      <w:fldChar w:fldCharType="begin"/>
    </w:r>
    <w:r w:rsidR="00815DE2" w:rsidRPr="0014022F">
      <w:rPr>
        <w:rStyle w:val="Seitenzahl"/>
        <w:rFonts w:ascii="Ubuntu Light" w:hAnsi="Ubuntu Light"/>
      </w:rPr>
      <w:instrText xml:space="preserve"> PAGE  \* Arabic  \* MERGEFORMAT </w:instrText>
    </w:r>
    <w:r w:rsidRPr="0014022F">
      <w:rPr>
        <w:rStyle w:val="Seitenzahl"/>
        <w:rFonts w:ascii="Ubuntu Light" w:hAnsi="Ubuntu Light"/>
      </w:rPr>
      <w:fldChar w:fldCharType="separate"/>
    </w:r>
    <w:r w:rsidR="00DA5074">
      <w:rPr>
        <w:rStyle w:val="Seitenzahl"/>
        <w:rFonts w:ascii="Ubuntu Light" w:hAnsi="Ubuntu Light"/>
        <w:noProof/>
      </w:rPr>
      <w:t>1</w:t>
    </w:r>
    <w:r w:rsidRPr="0014022F">
      <w:rPr>
        <w:rStyle w:val="Seitenzahl"/>
        <w:rFonts w:ascii="Ubuntu Light" w:hAnsi="Ubuntu Light"/>
      </w:rPr>
      <w:fldChar w:fldCharType="end"/>
    </w:r>
    <w:r w:rsidR="005A7FFA" w:rsidRPr="0014022F">
      <w:rPr>
        <w:rStyle w:val="Seitenzahl"/>
        <w:rFonts w:ascii="Ubuntu Light" w:hAnsi="Ubuntu Ligh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0AD" w:rsidRDefault="00E210AD">
      <w:r>
        <w:separator/>
      </w:r>
    </w:p>
  </w:footnote>
  <w:footnote w:type="continuationSeparator" w:id="0">
    <w:p w:rsidR="00E210AD" w:rsidRDefault="00E21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E5" w:rsidRPr="00DA5074" w:rsidRDefault="00473C2B" w:rsidP="00B13263">
    <w:pPr>
      <w:pStyle w:val="Kopfzeile"/>
      <w:tabs>
        <w:tab w:val="left" w:pos="4820"/>
        <w:tab w:val="left" w:pos="7088"/>
      </w:tabs>
      <w:jc w:val="right"/>
    </w:pPr>
    <w:r>
      <w:rPr>
        <w:noProof/>
        <w:lang w:eastAsia="de-DE"/>
      </w:rPr>
      <w:softHyphen/>
    </w:r>
    <w:r w:rsidR="000F1993">
      <w:rPr>
        <w:noProof/>
        <w:lang w:eastAsia="de-DE"/>
      </w:rPr>
      <w:drawing>
        <wp:inline distT="0" distB="0" distL="0" distR="0">
          <wp:extent cx="3090545" cy="1123077"/>
          <wp:effectExtent l="0" t="0" r="0" b="1270"/>
          <wp:docPr id="303" name="Grafik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545" cy="1123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3089">
      <w:rPr>
        <w:noProof/>
        <w:lang w:eastAsia="de-DE"/>
      </w:rPr>
      <w:br/>
    </w:r>
    <w:r w:rsidR="00ED5977">
      <w:softHyphen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8F" w:rsidRDefault="00010075" w:rsidP="00C52AB6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3037840" cy="1117600"/>
          <wp:effectExtent l="0" t="0" r="0" b="6350"/>
          <wp:docPr id="304" name="Bild 5" descr="logo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gro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8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5F65"/>
    <w:multiLevelType w:val="hybridMultilevel"/>
    <w:tmpl w:val="F5E85A32"/>
    <w:lvl w:ilvl="0" w:tplc="58063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70749"/>
    <w:multiLevelType w:val="hybridMultilevel"/>
    <w:tmpl w:val="E6C00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27E8D"/>
    <w:multiLevelType w:val="hybridMultilevel"/>
    <w:tmpl w:val="92A090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D05B8"/>
    <w:multiLevelType w:val="hybridMultilevel"/>
    <w:tmpl w:val="30D48A3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5602">
      <o:colormru v:ext="edit" colors="#0a802d,#ff8c00,#ff64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0C87"/>
    <w:rsid w:val="00004198"/>
    <w:rsid w:val="00010075"/>
    <w:rsid w:val="000139B3"/>
    <w:rsid w:val="000663A0"/>
    <w:rsid w:val="000A2545"/>
    <w:rsid w:val="000A3E46"/>
    <w:rsid w:val="000B3C65"/>
    <w:rsid w:val="000B6606"/>
    <w:rsid w:val="000F1993"/>
    <w:rsid w:val="001313EC"/>
    <w:rsid w:val="001400A1"/>
    <w:rsid w:val="0014022F"/>
    <w:rsid w:val="00141479"/>
    <w:rsid w:val="001A2481"/>
    <w:rsid w:val="001D18DC"/>
    <w:rsid w:val="001D3148"/>
    <w:rsid w:val="001D6F62"/>
    <w:rsid w:val="001D7867"/>
    <w:rsid w:val="001E20ED"/>
    <w:rsid w:val="00201AFC"/>
    <w:rsid w:val="002208A8"/>
    <w:rsid w:val="0025094C"/>
    <w:rsid w:val="002907E4"/>
    <w:rsid w:val="002A0127"/>
    <w:rsid w:val="002C2752"/>
    <w:rsid w:val="002E363B"/>
    <w:rsid w:val="002F7BF7"/>
    <w:rsid w:val="00303209"/>
    <w:rsid w:val="00307001"/>
    <w:rsid w:val="00317A35"/>
    <w:rsid w:val="00323C24"/>
    <w:rsid w:val="00353172"/>
    <w:rsid w:val="003707E5"/>
    <w:rsid w:val="003722E1"/>
    <w:rsid w:val="00397080"/>
    <w:rsid w:val="00397335"/>
    <w:rsid w:val="003A7F64"/>
    <w:rsid w:val="003C01C3"/>
    <w:rsid w:val="003C1C3E"/>
    <w:rsid w:val="003C3E58"/>
    <w:rsid w:val="003D0D3A"/>
    <w:rsid w:val="003D5B80"/>
    <w:rsid w:val="003E5CBD"/>
    <w:rsid w:val="003E68F2"/>
    <w:rsid w:val="003F5B66"/>
    <w:rsid w:val="00401B11"/>
    <w:rsid w:val="00406FB7"/>
    <w:rsid w:val="004122AB"/>
    <w:rsid w:val="004160B4"/>
    <w:rsid w:val="00450B2F"/>
    <w:rsid w:val="00464916"/>
    <w:rsid w:val="00473C2B"/>
    <w:rsid w:val="004C1C00"/>
    <w:rsid w:val="00510B7F"/>
    <w:rsid w:val="005177D3"/>
    <w:rsid w:val="0052779E"/>
    <w:rsid w:val="00552A33"/>
    <w:rsid w:val="00553820"/>
    <w:rsid w:val="00561891"/>
    <w:rsid w:val="00564C23"/>
    <w:rsid w:val="00570083"/>
    <w:rsid w:val="005705A6"/>
    <w:rsid w:val="00597E3F"/>
    <w:rsid w:val="005A5629"/>
    <w:rsid w:val="005A7D29"/>
    <w:rsid w:val="005A7FFA"/>
    <w:rsid w:val="005C059F"/>
    <w:rsid w:val="005D661B"/>
    <w:rsid w:val="0060192A"/>
    <w:rsid w:val="00603C1B"/>
    <w:rsid w:val="006331E3"/>
    <w:rsid w:val="006466AF"/>
    <w:rsid w:val="006506A6"/>
    <w:rsid w:val="00651388"/>
    <w:rsid w:val="00657EB6"/>
    <w:rsid w:val="00663089"/>
    <w:rsid w:val="00675735"/>
    <w:rsid w:val="00685386"/>
    <w:rsid w:val="006C418D"/>
    <w:rsid w:val="006C4FBE"/>
    <w:rsid w:val="006E009D"/>
    <w:rsid w:val="006E3FBD"/>
    <w:rsid w:val="006F708F"/>
    <w:rsid w:val="00710C87"/>
    <w:rsid w:val="00721339"/>
    <w:rsid w:val="0072257D"/>
    <w:rsid w:val="00726248"/>
    <w:rsid w:val="00727791"/>
    <w:rsid w:val="00732802"/>
    <w:rsid w:val="007475E8"/>
    <w:rsid w:val="00750AF1"/>
    <w:rsid w:val="00753788"/>
    <w:rsid w:val="0079209A"/>
    <w:rsid w:val="007B6511"/>
    <w:rsid w:val="007C4221"/>
    <w:rsid w:val="00815DE2"/>
    <w:rsid w:val="0084735D"/>
    <w:rsid w:val="008841CD"/>
    <w:rsid w:val="00885201"/>
    <w:rsid w:val="008A552F"/>
    <w:rsid w:val="008B644F"/>
    <w:rsid w:val="008C71FC"/>
    <w:rsid w:val="008D48E1"/>
    <w:rsid w:val="008F0226"/>
    <w:rsid w:val="008F37E7"/>
    <w:rsid w:val="008F3E8C"/>
    <w:rsid w:val="00900343"/>
    <w:rsid w:val="009236F7"/>
    <w:rsid w:val="00962095"/>
    <w:rsid w:val="009800D8"/>
    <w:rsid w:val="0098382F"/>
    <w:rsid w:val="00A029B1"/>
    <w:rsid w:val="00A140D7"/>
    <w:rsid w:val="00A14784"/>
    <w:rsid w:val="00A32C37"/>
    <w:rsid w:val="00A5649E"/>
    <w:rsid w:val="00A779D3"/>
    <w:rsid w:val="00A9166F"/>
    <w:rsid w:val="00A92FBC"/>
    <w:rsid w:val="00AA07B1"/>
    <w:rsid w:val="00AE598D"/>
    <w:rsid w:val="00AF331B"/>
    <w:rsid w:val="00AF6C22"/>
    <w:rsid w:val="00B13263"/>
    <w:rsid w:val="00B263EC"/>
    <w:rsid w:val="00B43C73"/>
    <w:rsid w:val="00BB59E5"/>
    <w:rsid w:val="00BF5561"/>
    <w:rsid w:val="00C16E02"/>
    <w:rsid w:val="00C2274A"/>
    <w:rsid w:val="00C31EB1"/>
    <w:rsid w:val="00C52AB6"/>
    <w:rsid w:val="00C55C28"/>
    <w:rsid w:val="00C60FA7"/>
    <w:rsid w:val="00C90FF3"/>
    <w:rsid w:val="00CA1FD1"/>
    <w:rsid w:val="00CC1573"/>
    <w:rsid w:val="00CE77C5"/>
    <w:rsid w:val="00CF43B8"/>
    <w:rsid w:val="00D05FB3"/>
    <w:rsid w:val="00D15167"/>
    <w:rsid w:val="00D35ACD"/>
    <w:rsid w:val="00D5435B"/>
    <w:rsid w:val="00D802AC"/>
    <w:rsid w:val="00D87212"/>
    <w:rsid w:val="00D9713D"/>
    <w:rsid w:val="00DA0043"/>
    <w:rsid w:val="00DA5074"/>
    <w:rsid w:val="00DB3045"/>
    <w:rsid w:val="00DC493D"/>
    <w:rsid w:val="00DD541A"/>
    <w:rsid w:val="00DF2630"/>
    <w:rsid w:val="00DF3B9E"/>
    <w:rsid w:val="00E210AD"/>
    <w:rsid w:val="00E53370"/>
    <w:rsid w:val="00E54C05"/>
    <w:rsid w:val="00E56474"/>
    <w:rsid w:val="00E8219F"/>
    <w:rsid w:val="00EB4177"/>
    <w:rsid w:val="00EB5912"/>
    <w:rsid w:val="00EC2AEF"/>
    <w:rsid w:val="00ED5977"/>
    <w:rsid w:val="00F0588F"/>
    <w:rsid w:val="00F30E04"/>
    <w:rsid w:val="00F72797"/>
    <w:rsid w:val="00F857E9"/>
    <w:rsid w:val="00FA63D0"/>
    <w:rsid w:val="00FC3F42"/>
    <w:rsid w:val="00FC5A09"/>
    <w:rsid w:val="00FE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0a802d,#ff8c00,#ff64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B9E"/>
    <w:rPr>
      <w:rFonts w:ascii="NewsGoth Lt BT" w:hAnsi="NewsGoth Lt BT"/>
      <w:sz w:val="22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C55C28"/>
    <w:pPr>
      <w:ind w:left="360"/>
    </w:pPr>
    <w:rPr>
      <w:rFonts w:ascii="GillSans Light" w:hAnsi="GillSans Light"/>
      <w:szCs w:val="16"/>
    </w:rPr>
  </w:style>
  <w:style w:type="paragraph" w:styleId="Sprechblasentext">
    <w:name w:val="Balloon Text"/>
    <w:basedOn w:val="Standard"/>
    <w:semiHidden/>
    <w:rsid w:val="00C55C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5C2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55C28"/>
    <w:pPr>
      <w:spacing w:after="25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55C28"/>
    <w:pPr>
      <w:spacing w:line="24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55C28"/>
    <w:pPr>
      <w:spacing w:after="348"/>
    </w:pPr>
    <w:rPr>
      <w:rFonts w:cs="Times New Roman"/>
      <w:color w:val="auto"/>
    </w:rPr>
  </w:style>
  <w:style w:type="paragraph" w:styleId="Fuzeile">
    <w:name w:val="footer"/>
    <w:basedOn w:val="Standard"/>
    <w:link w:val="FuzeileZchn"/>
    <w:uiPriority w:val="99"/>
    <w:rsid w:val="00C55C28"/>
    <w:pPr>
      <w:tabs>
        <w:tab w:val="center" w:pos="4536"/>
        <w:tab w:val="right" w:pos="9072"/>
      </w:tabs>
    </w:pPr>
  </w:style>
  <w:style w:type="character" w:styleId="Seitenzahl">
    <w:name w:val="page number"/>
    <w:rsid w:val="00397335"/>
    <w:rPr>
      <w:rFonts w:ascii="NewsGoth Lt BT" w:hAnsi="NewsGoth Lt BT" w:cs="Tahoma"/>
      <w:bCs/>
      <w:sz w:val="14"/>
      <w:szCs w:val="20"/>
    </w:rPr>
  </w:style>
  <w:style w:type="paragraph" w:styleId="Kopfzeile">
    <w:name w:val="header"/>
    <w:basedOn w:val="Standard"/>
    <w:link w:val="KopfzeileZchn"/>
    <w:uiPriority w:val="99"/>
    <w:rsid w:val="00C55C28"/>
    <w:pPr>
      <w:tabs>
        <w:tab w:val="center" w:pos="4536"/>
        <w:tab w:val="right" w:pos="9072"/>
      </w:tabs>
    </w:pPr>
  </w:style>
  <w:style w:type="paragraph" w:customStyle="1" w:styleId="LBKopfRechts">
    <w:name w:val="LB_KopfRechts"/>
    <w:basedOn w:val="Standard"/>
    <w:rsid w:val="00C55C28"/>
    <w:pPr>
      <w:jc w:val="right"/>
    </w:pPr>
    <w:rPr>
      <w:rFonts w:ascii="Dutch801 RmHd BT" w:hAnsi="Dutch801 RmHd BT" w:cs="Tahoma"/>
      <w:szCs w:val="22"/>
    </w:rPr>
  </w:style>
  <w:style w:type="character" w:styleId="Hyperlink">
    <w:name w:val="Hyperlink"/>
    <w:semiHidden/>
    <w:rsid w:val="00C55C28"/>
    <w:rPr>
      <w:color w:val="0000FF"/>
      <w:u w:val="single"/>
    </w:rPr>
  </w:style>
  <w:style w:type="paragraph" w:customStyle="1" w:styleId="LBKopfLinks">
    <w:name w:val="LB_KopfLinks"/>
    <w:basedOn w:val="LBKopfRechts"/>
    <w:rsid w:val="00C55C28"/>
    <w:pPr>
      <w:jc w:val="left"/>
    </w:pPr>
    <w:rPr>
      <w:rFonts w:ascii="Dutch801 ItHd BT" w:hAnsi="Dutch801 ItHd BT"/>
      <w:color w:val="0A802D"/>
      <w:sz w:val="28"/>
    </w:rPr>
  </w:style>
  <w:style w:type="paragraph" w:customStyle="1" w:styleId="LBAbsender">
    <w:name w:val="LB_Absender"/>
    <w:basedOn w:val="Standard"/>
    <w:rsid w:val="00C55C28"/>
    <w:rPr>
      <w:rFonts w:ascii="Dutch801 RmHd BT" w:hAnsi="Dutch801 RmHd BT" w:cs="Tahoma"/>
      <w:sz w:val="14"/>
      <w:szCs w:val="16"/>
    </w:rPr>
  </w:style>
  <w:style w:type="paragraph" w:customStyle="1" w:styleId="LBAdresse">
    <w:name w:val="LB_Adresse"/>
    <w:basedOn w:val="Standard"/>
    <w:rsid w:val="00C55C28"/>
    <w:rPr>
      <w:rFonts w:ascii="Dutch801 RmHd BT" w:hAnsi="Dutch801 RmHd BT" w:cs="Tahoma"/>
      <w:szCs w:val="22"/>
    </w:rPr>
  </w:style>
  <w:style w:type="paragraph" w:customStyle="1" w:styleId="LBStandard">
    <w:name w:val="LB_Standard"/>
    <w:basedOn w:val="Standard"/>
    <w:rsid w:val="00C55C28"/>
    <w:rPr>
      <w:rFonts w:ascii="Dutch801 RmHd BT" w:eastAsia="Times New Roman" w:hAnsi="Dutch801 RmHd BT" w:cs="Tahoma"/>
      <w:color w:val="000000"/>
      <w:szCs w:val="20"/>
      <w:lang w:eastAsia="de-DE"/>
    </w:rPr>
  </w:style>
  <w:style w:type="paragraph" w:customStyle="1" w:styleId="LBBetreff">
    <w:name w:val="LB_Betreff"/>
    <w:basedOn w:val="LBStandard"/>
    <w:rsid w:val="00C55C28"/>
    <w:pPr>
      <w:tabs>
        <w:tab w:val="left" w:pos="720"/>
        <w:tab w:val="right" w:pos="9072"/>
      </w:tabs>
    </w:pPr>
    <w:rPr>
      <w:b/>
      <w:bCs/>
    </w:rPr>
  </w:style>
  <w:style w:type="paragraph" w:styleId="Textkrper-Einzug2">
    <w:name w:val="Body Text Indent 2"/>
    <w:basedOn w:val="Standard"/>
    <w:semiHidden/>
    <w:rsid w:val="00C55C28"/>
    <w:pPr>
      <w:ind w:left="360"/>
    </w:pPr>
    <w:rPr>
      <w:rFonts w:ascii="GillSans Light" w:hAnsi="GillSans Light"/>
      <w:sz w:val="20"/>
    </w:rPr>
  </w:style>
  <w:style w:type="paragraph" w:styleId="Textkrper">
    <w:name w:val="Body Text"/>
    <w:basedOn w:val="Standard"/>
    <w:semiHidden/>
    <w:rsid w:val="00C55C28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EinfacherAbsatz">
    <w:name w:val="[Einfacher Absatz]"/>
    <w:basedOn w:val="Standard"/>
    <w:uiPriority w:val="99"/>
    <w:rsid w:val="009236F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de-DE"/>
    </w:rPr>
  </w:style>
  <w:style w:type="table" w:customStyle="1" w:styleId="Tabellengitternetz1">
    <w:name w:val="Tabellengitternetz1"/>
    <w:basedOn w:val="NormaleTabelle"/>
    <w:uiPriority w:val="59"/>
    <w:rsid w:val="006E3F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8A552F"/>
    <w:rPr>
      <w:rFonts w:ascii="NewsGoth Lt BT" w:hAnsi="NewsGoth Lt BT"/>
      <w:sz w:val="22"/>
      <w:szCs w:val="24"/>
      <w:lang w:eastAsia="zh-CN"/>
    </w:rPr>
  </w:style>
  <w:style w:type="character" w:customStyle="1" w:styleId="apple-style-span">
    <w:name w:val="apple-style-span"/>
    <w:basedOn w:val="Absatz-Standardschriftart"/>
    <w:rsid w:val="005177D3"/>
  </w:style>
  <w:style w:type="paragraph" w:customStyle="1" w:styleId="EinfAbs">
    <w:name w:val="[Einf. Abs.]"/>
    <w:basedOn w:val="Standard"/>
    <w:uiPriority w:val="99"/>
    <w:rsid w:val="00C52AB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lang w:eastAsia="de-DE"/>
    </w:rPr>
  </w:style>
  <w:style w:type="paragraph" w:customStyle="1" w:styleId="msoaddress">
    <w:name w:val="msoaddress"/>
    <w:basedOn w:val="Standard"/>
    <w:uiPriority w:val="99"/>
    <w:rsid w:val="005C059F"/>
    <w:pPr>
      <w:suppressAutoHyphens/>
      <w:autoSpaceDE w:val="0"/>
      <w:autoSpaceDN w:val="0"/>
      <w:adjustRightInd w:val="0"/>
      <w:spacing w:line="264" w:lineRule="auto"/>
      <w:textAlignment w:val="center"/>
    </w:pPr>
    <w:rPr>
      <w:rFonts w:ascii="Lucida Sans" w:hAnsi="Lucida Sans" w:cs="Lucida Sans"/>
      <w:color w:val="000000"/>
      <w:sz w:val="15"/>
      <w:szCs w:val="15"/>
      <w:lang w:eastAsia="de-DE"/>
    </w:rPr>
  </w:style>
  <w:style w:type="table" w:styleId="Tabellengitternetz">
    <w:name w:val="Table Grid"/>
    <w:basedOn w:val="NormaleTabelle"/>
    <w:uiPriority w:val="59"/>
    <w:rsid w:val="003D0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8F37E7"/>
    <w:rPr>
      <w:rFonts w:ascii="NewsGoth Lt BT" w:hAnsi="NewsGoth Lt BT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f\Desktop\Briefvorlage\briefvorlage_2015_final-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CFD8-4D9D-4B88-AED9-771131A8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briefvorlage_2015_final-2.dotx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Brunhilde Amann-Herzog</vt:lpstr>
    </vt:vector>
  </TitlesOfParts>
  <Company>Starfleet Inc.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Brunhilde Amann-Herzog</dc:title>
  <dc:creator>Rolf</dc:creator>
  <cp:lastModifiedBy>Rolf</cp:lastModifiedBy>
  <cp:revision>2</cp:revision>
  <cp:lastPrinted>2017-12-31T17:22:00Z</cp:lastPrinted>
  <dcterms:created xsi:type="dcterms:W3CDTF">2020-01-06T21:21:00Z</dcterms:created>
  <dcterms:modified xsi:type="dcterms:W3CDTF">2020-01-06T21:21:00Z</dcterms:modified>
</cp:coreProperties>
</file>